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5" w:rsidRDefault="003F7505" w:rsidP="003F7505">
      <w:pPr>
        <w:jc w:val="center"/>
        <w:rPr>
          <w:rFonts w:ascii="Verdana" w:eastAsiaTheme="minorHAnsi" w:hAnsi="Verdana" w:cstheme="minorBidi"/>
          <w:b/>
          <w:sz w:val="22"/>
          <w:szCs w:val="22"/>
          <w:u w:val="single"/>
          <w:lang w:val="nl-NL" w:eastAsia="en-US"/>
        </w:rPr>
      </w:pPr>
      <w:r w:rsidRPr="003F7505">
        <w:rPr>
          <w:rFonts w:ascii="Verdana" w:eastAsiaTheme="minorHAnsi" w:hAnsi="Verdana" w:cstheme="minorBidi"/>
          <w:b/>
          <w:sz w:val="28"/>
          <w:szCs w:val="28"/>
          <w:u w:val="single"/>
          <w:lang w:val="nl-NL" w:eastAsia="en-US"/>
        </w:rPr>
        <w:t>Inschrijvingsformulier</w:t>
      </w:r>
      <w:r w:rsidRPr="003F7505">
        <w:rPr>
          <w:rFonts w:ascii="Verdana" w:eastAsiaTheme="minorHAnsi" w:hAnsi="Verdana" w:cstheme="minorBidi"/>
          <w:b/>
          <w:sz w:val="22"/>
          <w:szCs w:val="22"/>
          <w:u w:val="single"/>
          <w:lang w:val="nl-NL" w:eastAsia="en-US"/>
        </w:rPr>
        <w:t xml:space="preserve"> minderjarige van - 18j</w:t>
      </w:r>
    </w:p>
    <w:p w:rsidR="003F7505" w:rsidRPr="003F7505" w:rsidRDefault="003F7505" w:rsidP="003F7505">
      <w:pPr>
        <w:jc w:val="center"/>
        <w:rPr>
          <w:rFonts w:ascii="Verdana" w:eastAsiaTheme="minorHAnsi" w:hAnsi="Verdana" w:cstheme="minorBidi"/>
          <w:sz w:val="20"/>
          <w:szCs w:val="20"/>
          <w:lang w:val="nl-NL"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val="nl-NL" w:eastAsia="en-US"/>
        </w:rPr>
        <w:t>H</w:t>
      </w:r>
      <w:r w:rsidRPr="003F7505">
        <w:rPr>
          <w:rFonts w:ascii="Verdana" w:eastAsiaTheme="minorHAnsi" w:hAnsi="Verdana" w:cstheme="minorBidi"/>
          <w:bCs/>
          <w:sz w:val="20"/>
          <w:szCs w:val="20"/>
          <w:lang w:val="nl-BE" w:eastAsia="en-US"/>
        </w:rPr>
        <w:t>andtekening beide ouders  of voogd + kopi</w:t>
      </w:r>
      <w:r>
        <w:rPr>
          <w:rFonts w:ascii="Verdana" w:eastAsiaTheme="minorHAnsi" w:hAnsi="Verdana" w:cstheme="minorBidi"/>
          <w:bCs/>
          <w:sz w:val="20"/>
          <w:szCs w:val="20"/>
          <w:lang w:val="nl-BE" w:eastAsia="en-US"/>
        </w:rPr>
        <w:t>e van het identiteitsbewijs</w:t>
      </w:r>
      <w:r w:rsidRPr="003F7505">
        <w:rPr>
          <w:rFonts w:ascii="Verdana" w:eastAsiaTheme="minorHAnsi" w:hAnsi="Verdana" w:cstheme="minorBidi"/>
          <w:sz w:val="20"/>
          <w:szCs w:val="20"/>
          <w:lang w:val="nl-NL" w:eastAsia="en-US"/>
        </w:rPr>
        <w:br/>
      </w:r>
      <w:r>
        <w:rPr>
          <w:rFonts w:ascii="Verdana" w:eastAsiaTheme="minorHAnsi" w:hAnsi="Verdana" w:cstheme="minorBidi"/>
          <w:sz w:val="20"/>
          <w:szCs w:val="20"/>
          <w:lang w:val="nl-NL" w:eastAsia="en-US"/>
        </w:rPr>
        <w:t xml:space="preserve">E-mail: </w:t>
      </w:r>
      <w:hyperlink r:id="rId7" w:history="1">
        <w:r w:rsidRPr="00005F4C">
          <w:rPr>
            <w:rStyle w:val="Hyperlink"/>
            <w:rFonts w:ascii="Verdana" w:eastAsiaTheme="minorHAnsi" w:hAnsi="Verdana" w:cstheme="minorBidi"/>
            <w:sz w:val="20"/>
            <w:szCs w:val="20"/>
            <w:lang w:val="nl-NL" w:eastAsia="en-US"/>
          </w:rPr>
          <w:t>barcelona@diplobel.fed.be</w:t>
        </w:r>
      </w:hyperlink>
      <w:r>
        <w:rPr>
          <w:rFonts w:ascii="Verdana" w:eastAsiaTheme="minorHAnsi" w:hAnsi="Verdana" w:cstheme="minorBidi"/>
          <w:sz w:val="20"/>
          <w:szCs w:val="20"/>
          <w:lang w:val="nl-NL" w:eastAsia="en-US"/>
        </w:rPr>
        <w:br/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Geslacht : </w:t>
      </w:r>
      <w:sdt>
        <w:sdtPr>
          <w:rPr>
            <w:rFonts w:ascii="Verdana" w:eastAsiaTheme="minorHAnsi" w:hAnsi="Verdana" w:cstheme="minorBidi"/>
            <w:sz w:val="20"/>
            <w:szCs w:val="22"/>
            <w:lang w:val="nl-NL" w:eastAsia="en-US"/>
          </w:rPr>
          <w:id w:val="-76646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505">
            <w:rPr>
              <w:rFonts w:ascii="MS Gothic" w:eastAsia="MS Gothic" w:hAnsi="MS Gothic" w:cs="MS Gothic" w:hint="eastAsia"/>
              <w:sz w:val="20"/>
              <w:szCs w:val="22"/>
              <w:lang w:val="nl-NL" w:eastAsia="en-US"/>
            </w:rPr>
            <w:t>☐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M   </w:t>
      </w:r>
      <w:sdt>
        <w:sdtPr>
          <w:rPr>
            <w:rFonts w:ascii="Verdana" w:eastAsiaTheme="minorHAnsi" w:hAnsi="Verdana" w:cstheme="minorBidi"/>
            <w:b/>
            <w:sz w:val="20"/>
            <w:szCs w:val="22"/>
            <w:lang w:val="nl-NL" w:eastAsia="en-US"/>
          </w:rPr>
          <w:id w:val="72742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505">
            <w:rPr>
              <w:rFonts w:ascii="MS Gothic" w:eastAsia="MS Gothic" w:hAnsi="MS Gothic" w:cs="MS Gothic" w:hint="eastAsia"/>
              <w:b/>
              <w:sz w:val="20"/>
              <w:szCs w:val="22"/>
              <w:lang w:val="nl-NL" w:eastAsia="en-US"/>
            </w:rPr>
            <w:t>☐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 V      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ab/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ab/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ab/>
        <w:t xml:space="preserve">Rijksregisternummer :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lang w:val="nl-NL" w:eastAsia="en-US"/>
          </w:rPr>
          <w:id w:val="-899052949"/>
          <w:placeholder>
            <w:docPart w:val="247C846C2F874325AF7F7996244835B9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BFBFBF" w:themeColor="background1" w:themeShade="BF"/>
              <w:lang w:val="nl-BE" w:eastAsia="en-US"/>
            </w:rPr>
            <w:t>______________________</w:t>
          </w:r>
        </w:sdtContent>
      </w:sdt>
      <w:r w:rsidRPr="003F7505">
        <w:rPr>
          <w:rFonts w:ascii="Verdana" w:eastAsiaTheme="minorHAnsi" w:hAnsi="Verdana" w:cstheme="minorBidi"/>
          <w:lang w:val="nl-BE" w:eastAsia="en-US"/>
        </w:rPr>
        <w:t xml:space="preserve"> 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NL" w:eastAsia="en-US"/>
        </w:rPr>
      </w:pP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caps/>
          <w:sz w:val="22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>N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>aam, Voornamen</w:t>
      </w:r>
      <w:r w:rsidRPr="003F7505">
        <w:rPr>
          <w:rFonts w:ascii="Verdana" w:eastAsiaTheme="minorHAnsi" w:hAnsi="Verdana" w:cstheme="minorBidi"/>
          <w:sz w:val="16"/>
          <w:szCs w:val="22"/>
          <w:lang w:val="nl-BE" w:eastAsia="en-US"/>
        </w:rPr>
        <w:t xml:space="preserve">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: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u w:val="dashLong" w:color="FFFFFF" w:themeColor="background1"/>
            <w:lang w:val="nl-NL" w:eastAsia="en-US"/>
          </w:rPr>
          <w:id w:val="-1755504559"/>
          <w:placeholder>
            <w:docPart w:val="24801289D9A2448C9F47657BF62DE807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FFFFFF" w:themeColor="background1"/>
              <w:lang w:val="nl-BE" w:eastAsia="en-US"/>
            </w:rPr>
            <w:t>_____________________________________________</w:t>
          </w:r>
        </w:sdtContent>
      </w:sdt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Adellijke titel :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nl-NL" w:eastAsia="en-US"/>
          </w:rPr>
          <w:id w:val="-1193601192"/>
          <w:placeholder>
            <w:docPart w:val="FC974F405BF543059E8C2736F3275544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</w:t>
          </w:r>
        </w:sdtContent>
      </w:sdt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>Geboortedatum :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nl-NL" w:eastAsia="en-US"/>
          </w:rPr>
          <w:id w:val="-484931410"/>
          <w:placeholder>
            <w:docPart w:val="E21485D73A1641FF94F39C9522EB2CAC"/>
          </w:placeholder>
          <w:showingPlcHdr/>
          <w:date w:fullDate="1955-01-27T00:00:00Z">
            <w:dateFormat w:val="dd/MM/yyyy"/>
            <w:lid w:val="en-US"/>
            <w:storeMappedDataAs w:val="dateTime"/>
            <w:calendar w:val="gregorian"/>
          </w:date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NL" w:eastAsia="en-US"/>
            </w:rPr>
            <w:t>_ _ / _ _ / _ _ _ 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  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Geboorteplaats  </w:t>
      </w:r>
      <w:r w:rsidRPr="003F7505">
        <w:rPr>
          <w:rFonts w:ascii="Verdana" w:eastAsiaTheme="minorHAnsi" w:hAnsi="Verdana" w:cstheme="minorBidi"/>
          <w:sz w:val="16"/>
          <w:szCs w:val="22"/>
          <w:lang w:val="nl-BE" w:eastAsia="en-US"/>
        </w:rPr>
        <w:t>(stad/land)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:</w:t>
      </w:r>
      <w:r w:rsidRPr="003F7505">
        <w:rPr>
          <w:rFonts w:ascii="Verdana" w:eastAsiaTheme="minorHAnsi" w:hAnsi="Verdana" w:cstheme="minorBidi"/>
          <w:sz w:val="16"/>
          <w:szCs w:val="22"/>
          <w:lang w:val="nl-B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nl-NL" w:eastAsia="en-US"/>
          </w:rPr>
          <w:id w:val="1821390994"/>
          <w:placeholder>
            <w:docPart w:val="9C29EC248A0146F78E889326B879B93D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________________________________________</w:t>
          </w:r>
        </w:sdtContent>
      </w:sdt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                                         </w:t>
      </w: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br/>
      </w:r>
      <w:r w:rsidRPr="003F7505">
        <w:rPr>
          <w:rFonts w:ascii="Verdana" w:eastAsiaTheme="minorHAnsi" w:hAnsi="Verdana" w:cstheme="minorBidi"/>
          <w:sz w:val="20"/>
          <w:szCs w:val="22"/>
          <w:u w:val="single"/>
          <w:lang w:val="nl-NL" w:eastAsia="en-US"/>
        </w:rPr>
        <w:t>Adres</w:t>
      </w: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 : Straat + nr :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nl-NL" w:eastAsia="en-US"/>
          </w:rPr>
          <w:id w:val="-1271549169"/>
          <w:placeholder>
            <w:docPart w:val="EB2FB069D99B43B29246F83D9EC1A86E"/>
          </w:placeholder>
          <w:showingPlcHdr/>
          <w:text/>
        </w:sdtPr>
        <w:sdtEndPr>
          <w:rPr>
            <w:b w:val="0"/>
            <w:i w:val="0"/>
            <w:caps w:val="0"/>
            <w:u w:val="none"/>
          </w:rPr>
        </w:sdtEnd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br/>
        <w:t xml:space="preserve">Postcode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fr-BE" w:eastAsia="en-US"/>
          </w:rPr>
          <w:id w:val="2030755991"/>
          <w:placeholder>
            <w:docPart w:val="D3436EA322224207B31477565FC28E49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NL" w:eastAsia="en-US"/>
            </w:rPr>
            <w:t>_ _ _ _ 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ab/>
      </w: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ab/>
        <w:t xml:space="preserve">Gemeente 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nl-NL" w:eastAsia="en-US"/>
          </w:rPr>
          <w:id w:val="-175568696"/>
          <w:placeholder>
            <w:docPart w:val="3F184FBB0B7144BB9827F8BA30843A08"/>
          </w:placeholder>
          <w:showingPlcHdr/>
          <w:text/>
        </w:sdtPr>
        <w:sdtEndPr>
          <w:rPr>
            <w:b w:val="0"/>
            <w:i w:val="0"/>
            <w:caps w:val="0"/>
          </w:rPr>
        </w:sdtEnd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BFBFBF" w:themeColor="background1" w:themeShade="BF"/>
              <w:lang w:val="nl-NL" w:eastAsia="en-US"/>
            </w:rPr>
            <w:t>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br/>
        <w:t>Telefoonnr.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NL" w:eastAsia="en-US"/>
        </w:rPr>
        <w:t> </w:t>
      </w: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: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472456938"/>
          <w:placeholder>
            <w:docPart w:val="15B36408B34A4DC59AF9A04C112C88E5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  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fr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fr-BE" w:eastAsia="en-US"/>
        </w:rPr>
        <w:t xml:space="preserve">Gsm-nr 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fr-BE" w:eastAsia="en-US"/>
        </w:rPr>
        <w:t xml:space="preserve">:      </w:t>
      </w:r>
      <w:r w:rsidRPr="003F7505">
        <w:rPr>
          <w:rFonts w:ascii="Verdana" w:eastAsiaTheme="minorHAnsi" w:hAnsi="Verdana" w:cstheme="minorBidi"/>
          <w:sz w:val="20"/>
          <w:szCs w:val="22"/>
          <w:lang w:val="fr-B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854855534"/>
          <w:placeholder>
            <w:docPart w:val="F1EFF0D9AEC340CA948BEBC6D6BB9A88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eastAsia="en-US"/>
            </w:rPr>
            <w:t>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fr-BE" w:eastAsia="en-US"/>
        </w:rPr>
        <w:br/>
        <w:t xml:space="preserve">E-mail ouders :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u w:val="dashLong" w:color="FFFFFF" w:themeColor="background1"/>
            <w:lang w:val="fr-BE" w:eastAsia="en-US"/>
          </w:rPr>
          <w:id w:val="1916588664"/>
          <w:placeholder>
            <w:docPart w:val="97BEFE1ACEEB4498BDAE82F634714295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FFFFFF" w:themeColor="background1"/>
              <w:lang w:eastAsia="en-US"/>
            </w:rPr>
            <w:t>________________________________________________</w:t>
          </w:r>
        </w:sdtContent>
      </w:sdt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ind w:firstLine="720"/>
        <w:rPr>
          <w:rFonts w:ascii="Verdana" w:eastAsiaTheme="minorHAnsi" w:hAnsi="Verdana" w:cstheme="minorBidi"/>
          <w:sz w:val="20"/>
          <w:szCs w:val="22"/>
          <w:lang w:val="fr-BE" w:eastAsia="en-US"/>
        </w:rPr>
      </w:pP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fr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u w:val="single"/>
          <w:lang w:val="fr-BE" w:eastAsia="en-US"/>
        </w:rPr>
        <w:t>Postadres</w:t>
      </w:r>
      <w:r w:rsidRPr="003F7505">
        <w:rPr>
          <w:rFonts w:ascii="Verdana" w:eastAsiaTheme="minorHAnsi" w:hAnsi="Verdana" w:cstheme="minorBidi"/>
          <w:sz w:val="20"/>
          <w:szCs w:val="22"/>
          <w:lang w:val="fr-BE" w:eastAsia="en-US"/>
        </w:rPr>
        <w:t> :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Straat + nr of postbusnr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1887748589"/>
          <w:placeholder>
            <w:docPart w:val="813C90AB40DC4BBD8996C30032C6BD4F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br/>
        <w:t xml:space="preserve">Postcode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fr-BE" w:eastAsia="en-US"/>
          </w:rPr>
          <w:id w:val="1447586444"/>
          <w:placeholder>
            <w:docPart w:val="0D6CAB922E6C4B5695CE4CA93726ADD2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NL" w:eastAsia="en-US"/>
            </w:rPr>
            <w:t>_ _ _ _ 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  Gemeente + land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687291901"/>
          <w:placeholder>
            <w:docPart w:val="E48A0E20582644828636FEE2DF5FED41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</w:t>
          </w:r>
        </w:sdtContent>
      </w:sdt>
    </w:p>
    <w:p w:rsidR="003F7505" w:rsidRPr="003F7505" w:rsidRDefault="003F7505" w:rsidP="003F7505">
      <w:pPr>
        <w:rPr>
          <w:rFonts w:ascii="Verdana" w:eastAsiaTheme="minorHAnsi" w:hAnsi="Verdana" w:cstheme="minorBidi"/>
          <w:sz w:val="20"/>
          <w:szCs w:val="22"/>
          <w:lang w:val="nl-NL" w:eastAsia="en-US"/>
        </w:rPr>
      </w:pPr>
    </w:p>
    <w:p w:rsidR="003F7505" w:rsidRPr="003F7505" w:rsidRDefault="003F7505" w:rsidP="003F7505">
      <w:pPr>
        <w:ind w:right="-12"/>
        <w:rPr>
          <w:rFonts w:ascii="Verdana" w:eastAsiaTheme="minorHAnsi" w:hAnsi="Verdana" w:cstheme="minorBidi"/>
          <w:sz w:val="20"/>
          <w:szCs w:val="22"/>
          <w:lang w:val="nl-NL" w:eastAsia="en-US"/>
        </w:rPr>
      </w:pPr>
    </w:p>
    <w:p w:rsidR="003F7505" w:rsidRPr="003F7505" w:rsidRDefault="003F7505" w:rsidP="003F7505">
      <w:pPr>
        <w:rPr>
          <w:rFonts w:ascii="Verdana" w:eastAsiaTheme="minorHAnsi" w:hAnsi="Verdana" w:cstheme="minorBidi"/>
          <w:sz w:val="16"/>
          <w:szCs w:val="16"/>
          <w:lang w:val="nl-NL" w:eastAsia="en-US"/>
        </w:rPr>
      </w:pP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>Nationaliteit: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BELG                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>Andere nationaliteit(en):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1038662737"/>
          <w:placeholder>
            <w:docPart w:val="EB1EBA2608CE4FBA81776D20763F2303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br/>
        <w:t xml:space="preserve">verkregen door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62342601"/>
          <w:placeholder>
            <w:docPart w:val="5549FF0FB7174400A8772D78B837172C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 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   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sinds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fr-BE" w:eastAsia="en-US"/>
          </w:rPr>
          <w:id w:val="765040295"/>
          <w:placeholder>
            <w:docPart w:val="3B7AFF32D06C4582A5A2562179AE9386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BE" w:eastAsia="en-US"/>
            </w:rPr>
            <w:t>_ _ / _ _/____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 </w:t>
      </w:r>
    </w:p>
    <w:p w:rsidR="003F7505" w:rsidRPr="003F7505" w:rsidRDefault="003F7505" w:rsidP="003F7505">
      <w:pPr>
        <w:rPr>
          <w:rFonts w:ascii="Verdana" w:eastAsiaTheme="minorHAnsi" w:hAnsi="Verdana" w:cstheme="minorBidi"/>
          <w:sz w:val="16"/>
          <w:szCs w:val="16"/>
          <w:lang w:val="nl-BE" w:eastAsia="en-US"/>
        </w:rPr>
      </w:pPr>
    </w:p>
    <w:p w:rsidR="003F7505" w:rsidRPr="003F7505" w:rsidRDefault="003F7505" w:rsidP="003F7505">
      <w:pPr>
        <w:rPr>
          <w:rFonts w:ascii="Verdana" w:eastAsiaTheme="minorHAnsi" w:hAnsi="Verdana" w:cstheme="minorBidi"/>
          <w:sz w:val="16"/>
          <w:szCs w:val="16"/>
          <w:lang w:val="nl-BE" w:eastAsia="en-US"/>
        </w:rPr>
      </w:pPr>
    </w:p>
    <w:p w:rsidR="003F7505" w:rsidRPr="003F7505" w:rsidRDefault="003F7505" w:rsidP="003F7505">
      <w:pPr>
        <w:rPr>
          <w:rFonts w:ascii="Verdana" w:eastAsiaTheme="minorHAnsi" w:hAnsi="Verdana" w:cstheme="minorBidi"/>
          <w:sz w:val="16"/>
          <w:szCs w:val="16"/>
          <w:lang w:val="nl-BE" w:eastAsia="en-US"/>
        </w:rPr>
      </w:pP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u w:val="single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u w:val="single"/>
          <w:lang w:val="nl-NL" w:eastAsia="en-US"/>
        </w:rPr>
        <w:t>Afstamming</w:t>
      </w: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> :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>Naam, voornamen vader :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u w:val="dashLong" w:color="FFFFFF" w:themeColor="background1"/>
            <w:lang w:val="fr-BE" w:eastAsia="en-US"/>
          </w:rPr>
          <w:id w:val="-2116511670"/>
          <w:placeholder>
            <w:docPart w:val="E291AA5FA47D4B758F73C273B1ECB0C8"/>
          </w:placeholder>
          <w:showingPlcHdr/>
          <w:text/>
        </w:sdtPr>
        <w:sdtEndPr>
          <w:rPr>
            <w:b w:val="0"/>
            <w:i w:val="0"/>
            <w:lang w:val="nl-BE"/>
          </w:rPr>
        </w:sdtEnd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FFFFFF" w:themeColor="background1"/>
              <w:lang w:val="nl-BE" w:eastAsia="en-US"/>
            </w:rPr>
            <w:t>________________________________________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br/>
        <w:t xml:space="preserve">Geboortedatum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fr-BE" w:eastAsia="en-US"/>
          </w:rPr>
          <w:id w:val="744620966"/>
          <w:placeholder>
            <w:docPart w:val="8B62806D27BB456184537A05907AB196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BE" w:eastAsia="en-US"/>
            </w:rPr>
            <w:t>_ _ / _ _ / _ _ _ 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ab/>
        <w:t xml:space="preserve">Geboorteplaats :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1369675150"/>
          <w:placeholder>
            <w:docPart w:val="60A1565D7975402F800495609D91C42E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</w:t>
          </w:r>
        </w:sdtContent>
      </w:sdt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spacing w:line="360" w:lineRule="auto"/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Nationaliteit(en)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669095071"/>
          <w:placeholder>
            <w:docPart w:val="A13FA175F6E148958975FC8731F2BF2A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br/>
        <w:t>Naam, voornamen moeder :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u w:val="dashLong" w:color="FFFFFF" w:themeColor="background1"/>
            <w:lang w:val="fr-BE" w:eastAsia="en-US"/>
          </w:rPr>
          <w:id w:val="-25335987"/>
          <w:placeholder>
            <w:docPart w:val="9B0026A5806E49B38A7A18BBE7E085A4"/>
          </w:placeholder>
          <w:showingPlcHdr/>
          <w:text/>
        </w:sdtPr>
        <w:sdtEndPr>
          <w:rPr>
            <w:b w:val="0"/>
            <w:i w:val="0"/>
            <w:lang w:val="nl-BE"/>
          </w:rPr>
        </w:sdtEnd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FFFFFF" w:themeColor="background1"/>
              <w:lang w:val="nl-BE" w:eastAsia="en-US"/>
            </w:rPr>
            <w:t>________________________________________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br/>
        <w:t xml:space="preserve">Geboortedatum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fr-BE" w:eastAsia="en-US"/>
          </w:rPr>
          <w:id w:val="-697692190"/>
          <w:placeholder>
            <w:docPart w:val="25F3664F062142E2AA6DB8025F0CD145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BE" w:eastAsia="en-US"/>
            </w:rPr>
            <w:t>_ _ / _ _ / _ _ _ 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ab/>
        <w:t xml:space="preserve">Geboorteplaats :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1453546596"/>
          <w:placeholder>
            <w:docPart w:val="66382335B9184CC8B5FA6AC6904C61B8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br/>
        <w:t xml:space="preserve">Nationaliteit(en)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1638324741"/>
          <w:placeholder>
            <w:docPart w:val="6DE57CA787CB49A0B2C995151B2D2344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</w:t>
          </w:r>
        </w:sdtContent>
      </w:sdt>
    </w:p>
    <w:p w:rsidR="003F7505" w:rsidRPr="003F7505" w:rsidRDefault="003F7505" w:rsidP="003F7505">
      <w:pPr>
        <w:spacing w:after="200" w:line="276" w:lineRule="auto"/>
        <w:rPr>
          <w:rFonts w:ascii="Verdana" w:eastAsiaTheme="minorHAnsi" w:hAnsi="Verdana" w:cstheme="minorBidi"/>
          <w:sz w:val="16"/>
          <w:szCs w:val="16"/>
          <w:lang w:val="nl-BE" w:eastAsia="en-US"/>
        </w:rPr>
      </w:pPr>
      <w:r w:rsidRPr="003F7505">
        <w:rPr>
          <w:rFonts w:ascii="Verdana" w:eastAsiaTheme="minorHAnsi" w:hAnsi="Verdana" w:cstheme="minorBidi"/>
          <w:sz w:val="16"/>
          <w:szCs w:val="16"/>
          <w:lang w:val="nl-BE" w:eastAsia="en-US"/>
        </w:rPr>
        <w:br w:type="page"/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lastRenderedPageBreak/>
        <w:t>Gezinssamenstelling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>Lid van het gezin van: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NAAM, voornamen referentiepersoon* (= gezinshoofd):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u w:val="dashLong" w:color="FFFFFF" w:themeColor="background1"/>
            <w:lang w:val="nl-NL" w:eastAsia="en-US"/>
          </w:rPr>
          <w:id w:val="1746065880"/>
          <w:placeholder>
            <w:docPart w:val="15108832E29B4B8FA597BAEBB695E34A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FFFFFF" w:themeColor="background1"/>
              <w:lang w:val="nl-BE" w:eastAsia="en-US"/>
            </w:rPr>
            <w:t>__________________________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 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Geboortedatum/-plaats*: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-1668010680"/>
          <w:placeholder>
            <w:docPart w:val="DA2C88820D294A8AA9F7DCC444DD1C3D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________________________________________________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 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b/>
          <w:i/>
          <w:sz w:val="20"/>
          <w:szCs w:val="22"/>
          <w:lang w:val="nl-NL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NL" w:eastAsia="en-US"/>
        </w:rPr>
        <w:t xml:space="preserve">Nationaliteit(en) referentiepersoon*: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1721015299"/>
          <w:placeholder>
            <w:docPart w:val="9657810C3706452C845FD92A044CF73F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NL" w:eastAsia="en-US"/>
            </w:rPr>
            <w:t>________________________________________</w:t>
          </w:r>
        </w:sdtContent>
      </w:sdt>
      <w:r w:rsidRPr="003F7505">
        <w:rPr>
          <w:rFonts w:ascii="Verdana" w:eastAsiaTheme="minorHAnsi" w:hAnsi="Verdana" w:cstheme="minorBidi"/>
          <w:b/>
          <w:i/>
          <w:sz w:val="20"/>
          <w:szCs w:val="22"/>
          <w:lang w:val="nl-NL" w:eastAsia="en-US"/>
        </w:rPr>
        <w:t xml:space="preserve"> 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16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b/>
          <w:i/>
          <w:sz w:val="20"/>
          <w:szCs w:val="22"/>
          <w:lang w:val="nl-NL" w:eastAsia="en-US"/>
        </w:rPr>
        <w:t>*</w:t>
      </w:r>
      <w:r w:rsidRPr="003F7505">
        <w:rPr>
          <w:rFonts w:ascii="Verdana" w:eastAsiaTheme="minorHAnsi" w:hAnsi="Verdana" w:cstheme="minorBidi"/>
          <w:sz w:val="16"/>
          <w:szCs w:val="22"/>
          <w:lang w:val="nl-BE" w:eastAsia="en-US"/>
        </w:rPr>
        <w:t xml:space="preserve"> Invullen a.u.b</w:t>
      </w:r>
    </w:p>
    <w:p w:rsidR="003F7505" w:rsidRPr="003F7505" w:rsidRDefault="003F7505" w:rsidP="003F7505">
      <w:pPr>
        <w:rPr>
          <w:rFonts w:ascii="Verdana" w:eastAsiaTheme="minorHAnsi" w:hAnsi="Verdana" w:cstheme="minorBidi"/>
          <w:sz w:val="20"/>
          <w:szCs w:val="22"/>
          <w:lang w:val="nl-BE" w:eastAsia="en-US"/>
        </w:rPr>
      </w:pPr>
    </w:p>
    <w:p w:rsidR="003F7505" w:rsidRPr="003F7505" w:rsidRDefault="003F7505" w:rsidP="003F7505">
      <w:pPr>
        <w:rPr>
          <w:rFonts w:ascii="Verdana" w:eastAsiaTheme="minorHAnsi" w:hAnsi="Verdana" w:cstheme="minorBidi"/>
          <w:sz w:val="20"/>
          <w:szCs w:val="22"/>
          <w:lang w:val="nl-BE" w:eastAsia="en-US"/>
        </w:rPr>
      </w:pP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jc w:val="both"/>
        <w:rPr>
          <w:rFonts w:ascii="Verdana" w:eastAsiaTheme="minorHAnsi" w:hAnsi="Verdana" w:cstheme="minorBidi"/>
          <w:sz w:val="16"/>
          <w:szCs w:val="22"/>
          <w:lang w:val="nl-BE" w:eastAsia="en-US"/>
        </w:rPr>
      </w:pPr>
      <w:sdt>
        <w:sdtPr>
          <w:rPr>
            <w:rFonts w:ascii="Verdana" w:eastAsiaTheme="minorHAnsi" w:hAnsi="Verdana" w:cstheme="minorBidi"/>
            <w:b/>
            <w:caps/>
            <w:sz w:val="20"/>
            <w:szCs w:val="22"/>
            <w:lang w:val="nl-NL" w:eastAsia="en-US"/>
          </w:rPr>
          <w:id w:val="-4147763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3F7505">
            <w:rPr>
              <w:rFonts w:ascii="MS Gothic" w:eastAsia="MS Gothic" w:hAnsi="MS Gothic" w:cs="MS Gothic" w:hint="eastAsia"/>
              <w:b/>
              <w:caps/>
              <w:sz w:val="20"/>
              <w:szCs w:val="22"/>
              <w:lang w:val="nl-NL" w:eastAsia="en-US"/>
            </w:rPr>
            <w:t>☒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Ik ga ermee akkoord dat bovenstaande gegevens elektronisch worden bewaard en eventueel voor wettelijke doeleinden gebruikt kunnen worden.</w:t>
      </w:r>
    </w:p>
    <w:p w:rsidR="003F7505" w:rsidRPr="003F7505" w:rsidRDefault="003F7505" w:rsidP="003F7505">
      <w:pPr>
        <w:spacing w:line="360" w:lineRule="auto"/>
        <w:rPr>
          <w:rFonts w:ascii="Verdana" w:eastAsiaTheme="minorHAnsi" w:hAnsi="Verdana" w:cstheme="minorBidi"/>
          <w:b/>
          <w:sz w:val="16"/>
          <w:szCs w:val="16"/>
          <w:lang w:val="nl-BE" w:eastAsia="en-US"/>
        </w:rPr>
      </w:pP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b/>
          <w:i/>
          <w:color w:val="FF0000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b/>
          <w:i/>
          <w:color w:val="FF0000"/>
          <w:sz w:val="20"/>
          <w:szCs w:val="22"/>
          <w:lang w:val="nl-BE" w:eastAsia="en-US"/>
        </w:rPr>
        <w:t>Persoon te verwittigen in geval van nood:</w:t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i/>
          <w:sz w:val="20"/>
          <w:szCs w:val="22"/>
          <w:lang w:val="nl-BE" w:eastAsia="en-US"/>
        </w:rPr>
        <w:t>Naam + voornaam: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u w:val="dashLong" w:color="FFFFFF" w:themeColor="background1"/>
            <w:lang w:val="nl-NL" w:eastAsia="en-US"/>
          </w:rPr>
          <w:id w:val="1114627450"/>
          <w:placeholder>
            <w:docPart w:val="59F6F12FD6E84378B6EB839B46D8F7E7"/>
          </w:placeholder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FFFFFF" w:themeColor="background1"/>
              <w:lang w:val="nl-BE" w:eastAsia="en-US"/>
            </w:rPr>
            <w:t>__________________________________________________</w:t>
          </w:r>
        </w:sdtContent>
      </w:sdt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Geboortedatum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fr-BE" w:eastAsia="en-US"/>
          </w:rPr>
          <w:id w:val="-1865818504"/>
          <w:placeholder>
            <w:docPart w:val="A13DE36E1E9F45788736DE385918D42E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BE" w:eastAsia="en-US"/>
            </w:rPr>
            <w:t>_ _ / _ _ / _ _ _ _</w:t>
          </w:r>
        </w:sdtContent>
      </w:sdt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 </w:t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ab/>
      </w:r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de-D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de-DE" w:eastAsia="en-US"/>
        </w:rPr>
        <w:t>Telefoonnr. (landcode+nr)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de-DE" w:eastAsia="en-US"/>
        </w:rPr>
        <w:t xml:space="preserve">:      </w:t>
      </w:r>
      <w:r w:rsidRPr="003F7505">
        <w:rPr>
          <w:rFonts w:ascii="Verdana" w:eastAsiaTheme="minorHAnsi" w:hAnsi="Verdana" w:cstheme="minorBidi"/>
          <w:sz w:val="20"/>
          <w:szCs w:val="22"/>
          <w:lang w:val="de-D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fr-BE" w:eastAsia="en-US"/>
          </w:rPr>
          <w:id w:val="1244071068"/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de-DE" w:eastAsia="en-US"/>
            </w:rPr>
            <w:t>_______________________________</w:t>
          </w:r>
        </w:sdtContent>
      </w:sdt>
    </w:p>
    <w:p w:rsidR="003F7505" w:rsidRPr="003F7505" w:rsidRDefault="003F7505" w:rsidP="003F7505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0" w:color="003366"/>
        </w:pBdr>
        <w:spacing w:line="360" w:lineRule="auto"/>
        <w:rPr>
          <w:rFonts w:ascii="Verdana" w:eastAsiaTheme="minorHAnsi" w:hAnsi="Verdana" w:cstheme="minorBidi"/>
          <w:sz w:val="20"/>
          <w:szCs w:val="22"/>
          <w:lang w:val="de-D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de-DE" w:eastAsia="en-US"/>
        </w:rPr>
        <w:t xml:space="preserve">E-mail : </w:t>
      </w:r>
      <w:sdt>
        <w:sdtPr>
          <w:rPr>
            <w:rFonts w:ascii="Verdana" w:eastAsiaTheme="minorHAnsi" w:hAnsi="Verdana" w:cstheme="minorBidi"/>
            <w:b/>
            <w:i/>
            <w:sz w:val="20"/>
            <w:szCs w:val="22"/>
            <w:u w:val="dashLong" w:color="FFFFFF" w:themeColor="background1"/>
            <w:lang w:val="fr-BE" w:eastAsia="en-US"/>
          </w:rPr>
          <w:id w:val="1267429290"/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sz w:val="20"/>
              <w:szCs w:val="22"/>
              <w:u w:val="dashLong" w:color="FFFFFF" w:themeColor="background1"/>
              <w:lang w:val="de-DE" w:eastAsia="en-US"/>
            </w:rPr>
            <w:t>________________________________________________</w:t>
          </w:r>
        </w:sdtContent>
      </w:sdt>
    </w:p>
    <w:p w:rsidR="003F7505" w:rsidRPr="003F7505" w:rsidRDefault="003F7505" w:rsidP="003F7505">
      <w:pPr>
        <w:spacing w:line="360" w:lineRule="auto"/>
        <w:rPr>
          <w:rFonts w:ascii="Verdana" w:eastAsiaTheme="minorHAnsi" w:hAnsi="Verdana" w:cstheme="minorBidi"/>
          <w:sz w:val="20"/>
          <w:szCs w:val="22"/>
          <w:lang w:val="de-DE" w:eastAsia="en-US"/>
        </w:rPr>
      </w:pPr>
    </w:p>
    <w:p w:rsidR="003F7505" w:rsidRPr="003F7505" w:rsidRDefault="003F7505" w:rsidP="003F7505">
      <w:pP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>Ingevuld te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 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u w:val="dashLong" w:color="FFFFFF" w:themeColor="background1"/>
            <w:lang w:val="nl-NL" w:eastAsia="en-US"/>
          </w:rPr>
          <w:id w:val="983668372"/>
          <w:showingPlcHdr/>
          <w:text/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u w:val="dashLong" w:color="FFFFFF" w:themeColor="background1"/>
              <w:lang w:val="nl-BE" w:eastAsia="en-US"/>
            </w:rPr>
            <w:t>______________________</w:t>
          </w:r>
        </w:sdtContent>
      </w:sdt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ab/>
      </w:r>
      <w:r w:rsidRPr="003F7505">
        <w:rPr>
          <w:rFonts w:ascii="Verdana" w:eastAsiaTheme="minorHAnsi" w:hAnsi="Verdana" w:cstheme="minorBidi"/>
          <w:sz w:val="20"/>
          <w:szCs w:val="22"/>
          <w:lang w:val="nl-BE" w:eastAsia="en-US"/>
        </w:rPr>
        <w:t xml:space="preserve">op  </w:t>
      </w:r>
      <w:r w:rsidRPr="003F7505">
        <w:rPr>
          <w:rFonts w:ascii="Verdana" w:eastAsiaTheme="minorHAnsi" w:hAnsi="Verdana" w:cstheme="minorBidi"/>
          <w:b/>
          <w:sz w:val="20"/>
          <w:szCs w:val="22"/>
          <w:lang w:val="nl-BE" w:eastAsia="en-US"/>
        </w:rPr>
        <w:t xml:space="preserve"> </w:t>
      </w:r>
      <w:sdt>
        <w:sdtPr>
          <w:rPr>
            <w:rFonts w:ascii="Verdana" w:eastAsiaTheme="minorHAnsi" w:hAnsi="Verdana" w:cstheme="minorBidi"/>
            <w:b/>
            <w:i/>
            <w:caps/>
            <w:sz w:val="20"/>
            <w:szCs w:val="22"/>
            <w:lang w:val="nl-NL" w:eastAsia="en-US"/>
          </w:rPr>
          <w:id w:val="524298813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Pr="003F7505">
            <w:rPr>
              <w:rFonts w:ascii="Verdana" w:eastAsiaTheme="minorHAnsi" w:hAnsi="Verdana" w:cstheme="minorBidi"/>
              <w:b/>
              <w:i/>
              <w:caps/>
              <w:sz w:val="20"/>
              <w:szCs w:val="22"/>
              <w:lang w:val="nl-BE" w:eastAsia="en-US"/>
            </w:rPr>
            <w:t>_ _ / _ _ / _ _ _ _</w:t>
          </w:r>
        </w:sdtContent>
      </w:sdt>
    </w:p>
    <w:p w:rsidR="003F7505" w:rsidRPr="003F7505" w:rsidRDefault="003F7505" w:rsidP="003F7505">
      <w:pPr>
        <w:spacing w:line="360" w:lineRule="auto"/>
        <w:rPr>
          <w:rFonts w:ascii="Verdana" w:eastAsiaTheme="minorHAnsi" w:hAnsi="Verdana" w:cstheme="minorBidi"/>
          <w:sz w:val="20"/>
          <w:szCs w:val="22"/>
          <w:lang w:val="nl-BE" w:eastAsia="en-US"/>
        </w:rPr>
      </w:pPr>
    </w:p>
    <w:tbl>
      <w:tblPr>
        <w:tblStyle w:val="TableGrid"/>
        <w:tblW w:w="10774" w:type="dxa"/>
        <w:tblInd w:w="-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3F7505" w:rsidRPr="003F7505" w:rsidTr="00AC2597">
        <w:tc>
          <w:tcPr>
            <w:tcW w:w="3686" w:type="dxa"/>
            <w:vAlign w:val="center"/>
            <w:hideMark/>
          </w:tcPr>
          <w:p w:rsidR="003F7505" w:rsidRPr="003F7505" w:rsidRDefault="003F7505" w:rsidP="003F750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3F7505">
              <w:rPr>
                <w:rFonts w:ascii="Verdana" w:hAnsi="Verdana"/>
                <w:sz w:val="20"/>
                <w:szCs w:val="20"/>
                <w:lang w:val="nl-BE" w:eastAsia="nl-BE"/>
              </w:rPr>
              <w:t>Handtekening moeder*</w:t>
            </w:r>
          </w:p>
        </w:tc>
        <w:tc>
          <w:tcPr>
            <w:tcW w:w="3544" w:type="dxa"/>
            <w:vAlign w:val="center"/>
            <w:hideMark/>
          </w:tcPr>
          <w:p w:rsidR="003F7505" w:rsidRPr="003F7505" w:rsidRDefault="003F7505" w:rsidP="003F750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3F7505">
              <w:rPr>
                <w:rFonts w:ascii="Verdana" w:hAnsi="Verdana"/>
                <w:sz w:val="20"/>
                <w:szCs w:val="20"/>
                <w:lang w:val="nl-BE" w:eastAsia="nl-BE"/>
              </w:rPr>
              <w:t>Handtekening vader of meemoeder*</w:t>
            </w:r>
          </w:p>
        </w:tc>
        <w:tc>
          <w:tcPr>
            <w:tcW w:w="3544" w:type="dxa"/>
            <w:vAlign w:val="center"/>
            <w:hideMark/>
          </w:tcPr>
          <w:p w:rsidR="003F7505" w:rsidRPr="003F7505" w:rsidRDefault="003F7505" w:rsidP="003F750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3F7505">
              <w:rPr>
                <w:rFonts w:ascii="Verdana" w:hAnsi="Verdana"/>
                <w:sz w:val="20"/>
                <w:szCs w:val="20"/>
                <w:lang w:val="nl-BE" w:eastAsia="nl-BE"/>
              </w:rPr>
              <w:t>Handtekening voogd*</w:t>
            </w:r>
          </w:p>
        </w:tc>
      </w:tr>
      <w:tr w:rsidR="003F7505" w:rsidRPr="003F7505" w:rsidTr="00AC2597">
        <w:trPr>
          <w:trHeight w:val="1702"/>
        </w:trPr>
        <w:tc>
          <w:tcPr>
            <w:tcW w:w="3686" w:type="dxa"/>
          </w:tcPr>
          <w:p w:rsidR="003F7505" w:rsidRPr="003F7505" w:rsidRDefault="003F7505" w:rsidP="003F7505">
            <w:pPr>
              <w:spacing w:line="360" w:lineRule="auto"/>
              <w:rPr>
                <w:rFonts w:ascii="Verdana" w:hAnsi="Verdana"/>
                <w:sz w:val="20"/>
                <w:szCs w:val="20"/>
                <w:lang w:val="nl-BE" w:eastAsia="nl-BE"/>
              </w:rPr>
            </w:pPr>
          </w:p>
        </w:tc>
        <w:tc>
          <w:tcPr>
            <w:tcW w:w="3544" w:type="dxa"/>
          </w:tcPr>
          <w:p w:rsidR="003F7505" w:rsidRPr="003F7505" w:rsidRDefault="003F7505" w:rsidP="003F7505">
            <w:pPr>
              <w:spacing w:line="360" w:lineRule="auto"/>
              <w:rPr>
                <w:rFonts w:ascii="Verdana" w:hAnsi="Verdana"/>
                <w:sz w:val="20"/>
                <w:szCs w:val="20"/>
                <w:lang w:val="nl-BE" w:eastAsia="nl-BE"/>
              </w:rPr>
            </w:pPr>
          </w:p>
        </w:tc>
        <w:tc>
          <w:tcPr>
            <w:tcW w:w="3544" w:type="dxa"/>
          </w:tcPr>
          <w:p w:rsidR="003F7505" w:rsidRPr="003F7505" w:rsidRDefault="003F7505" w:rsidP="003F7505">
            <w:pPr>
              <w:spacing w:line="360" w:lineRule="auto"/>
              <w:rPr>
                <w:rFonts w:ascii="Verdana" w:hAnsi="Verdana"/>
                <w:sz w:val="20"/>
                <w:szCs w:val="20"/>
                <w:lang w:val="nl-BE" w:eastAsia="nl-BE"/>
              </w:rPr>
            </w:pPr>
          </w:p>
        </w:tc>
      </w:tr>
    </w:tbl>
    <w:p w:rsidR="003F7505" w:rsidRPr="003F7505" w:rsidRDefault="003F7505" w:rsidP="003F7505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bCs/>
          <w:smallCaps/>
          <w:sz w:val="22"/>
          <w:szCs w:val="18"/>
          <w:highlight w:val="yellow"/>
          <w:lang w:val="nl-BE" w:eastAsia="en-US"/>
        </w:rPr>
      </w:pPr>
    </w:p>
    <w:p w:rsidR="003F7505" w:rsidRPr="003F7505" w:rsidRDefault="003F7505" w:rsidP="003F7505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bCs/>
          <w:smallCaps/>
          <w:sz w:val="22"/>
          <w:szCs w:val="18"/>
          <w:highlight w:val="yellow"/>
          <w:lang w:val="nl-BE" w:eastAsia="en-US"/>
        </w:rPr>
      </w:pPr>
    </w:p>
    <w:p w:rsidR="003F7505" w:rsidRPr="003F7505" w:rsidRDefault="003F7505" w:rsidP="003F7505">
      <w:pPr>
        <w:tabs>
          <w:tab w:val="center" w:pos="4680"/>
          <w:tab w:val="right" w:pos="9360"/>
        </w:tabs>
        <w:autoSpaceDE w:val="0"/>
        <w:autoSpaceDN w:val="0"/>
        <w:jc w:val="both"/>
        <w:rPr>
          <w:rFonts w:ascii="Verdana" w:eastAsiaTheme="minorHAnsi" w:hAnsi="Verdana" w:cstheme="minorBidi"/>
          <w:b/>
          <w:bCs/>
          <w:smallCaps/>
          <w:sz w:val="18"/>
          <w:szCs w:val="18"/>
          <w:lang w:val="nl-BE" w:eastAsia="en-US"/>
        </w:rPr>
      </w:pPr>
      <w:r w:rsidRPr="003F7505">
        <w:rPr>
          <w:rFonts w:ascii="Verdana" w:eastAsiaTheme="minorHAnsi" w:hAnsi="Verdana" w:cstheme="minorBidi"/>
          <w:b/>
          <w:bCs/>
          <w:smallCaps/>
          <w:sz w:val="18"/>
          <w:szCs w:val="18"/>
          <w:lang w:val="nl-BE" w:eastAsia="en-US"/>
        </w:rPr>
        <w:t>*Verplichte handtekening van beide ouders  of voogd (behalve in uitzonderlijke gevallen) + kopie van het identiteitsbewijs van elke ouder/voogd toevoegen + indien van toepassing beslissing aanstelling voogd.</w:t>
      </w:r>
    </w:p>
    <w:p w:rsidR="003F7505" w:rsidRPr="003F7505" w:rsidRDefault="003F7505" w:rsidP="003F7505">
      <w:pPr>
        <w:jc w:val="center"/>
        <w:rPr>
          <w:rFonts w:ascii="Verdana" w:eastAsiaTheme="minorHAnsi" w:hAnsi="Verdana" w:cstheme="minorBidi"/>
          <w:i/>
          <w:sz w:val="22"/>
          <w:szCs w:val="22"/>
          <w:u w:val="single"/>
          <w:lang w:val="nl-BE" w:eastAsia="en-US"/>
        </w:rPr>
      </w:pPr>
    </w:p>
    <w:p w:rsidR="003F7505" w:rsidRPr="003F7505" w:rsidRDefault="003F7505" w:rsidP="003F7505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Verdana" w:eastAsiaTheme="minorHAnsi" w:hAnsi="Verdana" w:cstheme="minorBidi"/>
          <w:b/>
          <w:bCs/>
          <w:smallCaps/>
          <w:color w:val="595959" w:themeColor="text1" w:themeTint="A6"/>
          <w:highlight w:val="yellow"/>
          <w:lang w:val="nl-BE" w:eastAsia="en-US"/>
        </w:rPr>
      </w:pPr>
      <w:bookmarkStart w:id="0" w:name="_GoBack"/>
      <w:bookmarkEnd w:id="0"/>
    </w:p>
    <w:p w:rsidR="003F7505" w:rsidRPr="003F7505" w:rsidRDefault="003F7505" w:rsidP="003F7505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Verdana" w:eastAsiaTheme="minorHAnsi" w:hAnsi="Verdana" w:cstheme="minorBidi"/>
          <w:b/>
          <w:bCs/>
          <w:smallCaps/>
          <w:color w:val="595959" w:themeColor="text1" w:themeTint="A6"/>
          <w:highlight w:val="yellow"/>
          <w:lang w:val="nl-BE" w:eastAsia="en-US"/>
        </w:rPr>
      </w:pPr>
    </w:p>
    <w:p w:rsidR="003F7505" w:rsidRPr="003F7505" w:rsidRDefault="003F7505" w:rsidP="003F7505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Verdana" w:eastAsiaTheme="minorHAnsi" w:hAnsi="Verdana" w:cstheme="minorBidi"/>
          <w:b/>
          <w:bCs/>
          <w:smallCaps/>
          <w:color w:val="595959" w:themeColor="text1" w:themeTint="A6"/>
          <w:highlight w:val="yellow"/>
          <w:lang w:val="nl-BE" w:eastAsia="en-US"/>
        </w:rPr>
      </w:pPr>
    </w:p>
    <w:p w:rsidR="003F7505" w:rsidRPr="003F7505" w:rsidRDefault="003F7505" w:rsidP="003F7505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Verdana" w:eastAsiaTheme="minorHAnsi" w:hAnsi="Verdana" w:cstheme="minorBidi"/>
          <w:b/>
          <w:bCs/>
          <w:smallCaps/>
          <w:color w:val="00B050"/>
          <w:lang w:val="nl-BE" w:eastAsia="en-US"/>
        </w:rPr>
      </w:pPr>
      <w:r w:rsidRPr="003F7505">
        <w:rPr>
          <w:rFonts w:ascii="Verdana" w:eastAsiaTheme="minorHAnsi" w:hAnsi="Verdana" w:cstheme="minorBidi"/>
          <w:b/>
          <w:bCs/>
          <w:smallCaps/>
          <w:color w:val="00B050"/>
          <w:lang w:val="nl-BE" w:eastAsia="en-US"/>
        </w:rPr>
        <w:t>Elke wijziging van uw gegevens…. adres, tel, e-mail, burgerlijke stand moet ons gemeld worden !</w:t>
      </w:r>
    </w:p>
    <w:p w:rsidR="00B2293B" w:rsidRPr="003F7505" w:rsidRDefault="00B2293B">
      <w:pPr>
        <w:rPr>
          <w:lang w:val="nl-BE"/>
        </w:rPr>
      </w:pPr>
    </w:p>
    <w:sectPr w:rsidR="00B2293B" w:rsidRPr="003F7505" w:rsidSect="003F7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567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5" w:rsidRDefault="003F7505" w:rsidP="003F7505">
      <w:r>
        <w:separator/>
      </w:r>
    </w:p>
  </w:endnote>
  <w:endnote w:type="continuationSeparator" w:id="0">
    <w:p w:rsidR="003F7505" w:rsidRDefault="003F7505" w:rsidP="003F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3F7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813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3FC5" w:rsidRDefault="003F75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FC5" w:rsidRDefault="003F7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3F7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5" w:rsidRDefault="003F7505" w:rsidP="003F7505">
      <w:r>
        <w:separator/>
      </w:r>
    </w:p>
  </w:footnote>
  <w:footnote w:type="continuationSeparator" w:id="0">
    <w:p w:rsidR="003F7505" w:rsidRDefault="003F7505" w:rsidP="003F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05" w:rsidRPr="003F7505" w:rsidRDefault="003F7505" w:rsidP="003F7505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1HeaderEvenPages"/>
    <w:r w:rsidRPr="003F7505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4F253C" w:rsidRDefault="003F7505" w:rsidP="003F7505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3F7505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:rsidR="003F7505" w:rsidRDefault="003F7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05" w:rsidRPr="003F7505" w:rsidRDefault="003F7505" w:rsidP="003F7505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eg1HeaderPrimary"/>
    <w:r w:rsidRPr="003F7505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4F253C" w:rsidRDefault="003F7505" w:rsidP="003F7505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3F7505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:rsidR="003F7505" w:rsidRDefault="003F7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05" w:rsidRPr="003F7505" w:rsidRDefault="003F7505" w:rsidP="003F7505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2r1HeaderFirstPage"/>
    <w:r w:rsidRPr="003F7505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4F253C" w:rsidRDefault="003F7505" w:rsidP="003F7505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3F7505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3"/>
  <w:p w:rsidR="003F7505" w:rsidRDefault="003F7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MlU0zORarGY5WrTRxduySr5MBzU=" w:salt="Rp5slcjIXvrmkxv5Ck/r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5"/>
    <w:rsid w:val="003F7505"/>
    <w:rsid w:val="00B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Verdana85ptBlackLinespacingAtleast18pt">
    <w:name w:val="Style Verdana 85 pt Black Line spacing:  At least 18 pt"/>
    <w:basedOn w:val="Normal"/>
    <w:rsid w:val="00B2293B"/>
    <w:pPr>
      <w:shd w:val="clear" w:color="auto" w:fill="FFFFFF"/>
    </w:pPr>
    <w:rPr>
      <w:rFonts w:ascii="Verdana" w:hAnsi="Verdana"/>
      <w:color w:val="000000"/>
      <w:sz w:val="17"/>
      <w:szCs w:val="20"/>
    </w:rPr>
  </w:style>
  <w:style w:type="table" w:styleId="TableGrid">
    <w:name w:val="Table Grid"/>
    <w:basedOn w:val="TableNormal"/>
    <w:rsid w:val="003F7505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750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5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750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F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5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3F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Verdana85ptBlackLinespacingAtleast18pt">
    <w:name w:val="Style Verdana 85 pt Black Line spacing:  At least 18 pt"/>
    <w:basedOn w:val="Normal"/>
    <w:rsid w:val="00B2293B"/>
    <w:pPr>
      <w:shd w:val="clear" w:color="auto" w:fill="FFFFFF"/>
    </w:pPr>
    <w:rPr>
      <w:rFonts w:ascii="Verdana" w:hAnsi="Verdana"/>
      <w:color w:val="000000"/>
      <w:sz w:val="17"/>
      <w:szCs w:val="20"/>
    </w:rPr>
  </w:style>
  <w:style w:type="table" w:styleId="TableGrid">
    <w:name w:val="Table Grid"/>
    <w:basedOn w:val="TableNormal"/>
    <w:rsid w:val="003F7505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750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5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750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F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5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3F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celona@diplobel.fed.b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C846C2F874325AF7F79962448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EC25-10F5-44FF-8F84-825728D1776E}"/>
      </w:docPartPr>
      <w:docPartBody>
        <w:p w:rsidR="00000000" w:rsidRDefault="004803E8" w:rsidP="004803E8">
          <w:pPr>
            <w:pStyle w:val="247C846C2F874325AF7F7996244835B9"/>
          </w:pPr>
          <w:r>
            <w:rPr>
              <w:rStyle w:val="PlaceholderText"/>
              <w:rFonts w:ascii="Verdana" w:hAnsi="Verdana"/>
              <w:b/>
              <w:i/>
              <w:sz w:val="20"/>
              <w:u w:val="dashLong" w:color="BFBFBF" w:themeColor="background1" w:themeShade="BF"/>
              <w:lang w:val="nl-BE"/>
            </w:rPr>
            <w:t>______________________</w:t>
          </w:r>
        </w:p>
      </w:docPartBody>
    </w:docPart>
    <w:docPart>
      <w:docPartPr>
        <w:name w:val="24801289D9A2448C9F47657BF62D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CB98-E97C-4E85-ABBD-032EED6AF273}"/>
      </w:docPartPr>
      <w:docPartBody>
        <w:p w:rsidR="00000000" w:rsidRDefault="004803E8" w:rsidP="004803E8">
          <w:pPr>
            <w:pStyle w:val="24801289D9A2448C9F47657BF62DE807"/>
          </w:pPr>
          <w:r w:rsidRPr="008A5B25">
            <w:rPr>
              <w:rStyle w:val="PlaceholderText"/>
              <w:rFonts w:ascii="Verdana" w:hAnsi="Verdana"/>
              <w:b/>
              <w:i/>
              <w:sz w:val="20"/>
              <w:u w:val="dashLong" w:color="FFFFFF" w:themeColor="background1"/>
              <w:lang w:val="nl-BE"/>
            </w:rPr>
            <w:t>_____________________________________________</w:t>
          </w:r>
        </w:p>
      </w:docPartBody>
    </w:docPart>
    <w:docPart>
      <w:docPartPr>
        <w:name w:val="FC974F405BF543059E8C2736F327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E842-DC81-4CAA-9057-2324FEB54372}"/>
      </w:docPartPr>
      <w:docPartBody>
        <w:p w:rsidR="00000000" w:rsidRDefault="004803E8" w:rsidP="004803E8">
          <w:pPr>
            <w:pStyle w:val="FC974F405BF543059E8C2736F3275544"/>
          </w:pPr>
          <w:r w:rsidRPr="008A5B25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</w:t>
          </w:r>
        </w:p>
      </w:docPartBody>
    </w:docPart>
    <w:docPart>
      <w:docPartPr>
        <w:name w:val="E21485D73A1641FF94F39C9522EB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ADF6-021E-4F2E-965C-2B7DDD125ECD}"/>
      </w:docPartPr>
      <w:docPartBody>
        <w:p w:rsidR="00000000" w:rsidRDefault="004803E8" w:rsidP="004803E8">
          <w:pPr>
            <w:pStyle w:val="E21485D73A1641FF94F39C9522EB2CAC"/>
          </w:pPr>
          <w:r w:rsidRPr="00BD225C">
            <w:rPr>
              <w:rFonts w:ascii="Verdana" w:hAnsi="Verdana"/>
              <w:b/>
              <w:i/>
              <w:caps/>
              <w:sz w:val="20"/>
              <w:lang w:val="nl-NL"/>
            </w:rPr>
            <w:t>_ _ / _ _ / _ _ _ _</w:t>
          </w:r>
        </w:p>
      </w:docPartBody>
    </w:docPart>
    <w:docPart>
      <w:docPartPr>
        <w:name w:val="9C29EC248A0146F78E889326B879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E53-01C7-46DA-996C-552A71D7AE76}"/>
      </w:docPartPr>
      <w:docPartBody>
        <w:p w:rsidR="00000000" w:rsidRDefault="004803E8" w:rsidP="004803E8">
          <w:pPr>
            <w:pStyle w:val="9C29EC248A0146F78E889326B879B93D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________________________________________</w:t>
          </w:r>
        </w:p>
      </w:docPartBody>
    </w:docPart>
    <w:docPart>
      <w:docPartPr>
        <w:name w:val="EB2FB069D99B43B29246F83D9EC1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EF57-99AB-40BE-AFC7-2776B512D95D}"/>
      </w:docPartPr>
      <w:docPartBody>
        <w:p w:rsidR="00000000" w:rsidRDefault="004803E8" w:rsidP="004803E8">
          <w:pPr>
            <w:pStyle w:val="EB2FB069D99B43B29246F83D9EC1A86E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____________________________________________</w:t>
          </w:r>
        </w:p>
      </w:docPartBody>
    </w:docPart>
    <w:docPart>
      <w:docPartPr>
        <w:name w:val="D3436EA322224207B31477565FC2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A78A-51BC-4ACE-9952-F8C1A5BB272D}"/>
      </w:docPartPr>
      <w:docPartBody>
        <w:p w:rsidR="00000000" w:rsidRDefault="004803E8" w:rsidP="004803E8">
          <w:pPr>
            <w:pStyle w:val="D3436EA322224207B31477565FC28E49"/>
          </w:pPr>
          <w:r w:rsidRPr="00BD225C">
            <w:rPr>
              <w:rFonts w:ascii="Verdana" w:hAnsi="Verdana"/>
              <w:b/>
              <w:i/>
              <w:caps/>
              <w:sz w:val="20"/>
              <w:lang w:val="nl-NL"/>
            </w:rPr>
            <w:t>_ _ _ _ _</w:t>
          </w:r>
        </w:p>
      </w:docPartBody>
    </w:docPart>
    <w:docPart>
      <w:docPartPr>
        <w:name w:val="3F184FBB0B7144BB9827F8BA3084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2201-DB05-4D89-A887-5A45F369EE7E}"/>
      </w:docPartPr>
      <w:docPartBody>
        <w:p w:rsidR="00000000" w:rsidRDefault="004803E8" w:rsidP="004803E8">
          <w:pPr>
            <w:pStyle w:val="3F184FBB0B7144BB9827F8BA30843A08"/>
          </w:pPr>
          <w:r w:rsidRPr="00FF115F">
            <w:rPr>
              <w:rFonts w:ascii="Verdana" w:hAnsi="Verdana"/>
              <w:b/>
              <w:i/>
              <w:caps/>
              <w:sz w:val="20"/>
              <w:u w:val="dashLong" w:color="BFBFBF" w:themeColor="background1" w:themeShade="BF"/>
              <w:lang w:val="nl-NL"/>
            </w:rPr>
            <w:t>_____________________</w:t>
          </w:r>
          <w:r>
            <w:rPr>
              <w:rFonts w:ascii="Verdana" w:hAnsi="Verdana"/>
              <w:b/>
              <w:i/>
              <w:caps/>
              <w:sz w:val="20"/>
              <w:u w:val="dashLong" w:color="BFBFBF" w:themeColor="background1" w:themeShade="BF"/>
              <w:lang w:val="nl-NL"/>
            </w:rPr>
            <w:t>____</w:t>
          </w:r>
        </w:p>
      </w:docPartBody>
    </w:docPart>
    <w:docPart>
      <w:docPartPr>
        <w:name w:val="15B36408B34A4DC59AF9A04C112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2D7F-82B4-4C9E-8C39-6C5E978AD912}"/>
      </w:docPartPr>
      <w:docPartBody>
        <w:p w:rsidR="00000000" w:rsidRDefault="004803E8" w:rsidP="004803E8">
          <w:pPr>
            <w:pStyle w:val="15B36408B34A4DC59AF9A04C112C88E5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</w:t>
          </w:r>
        </w:p>
      </w:docPartBody>
    </w:docPart>
    <w:docPart>
      <w:docPartPr>
        <w:name w:val="F1EFF0D9AEC340CA948BEBC6D6BB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8705-CB4C-45B2-926C-B6A7DDC01B4A}"/>
      </w:docPartPr>
      <w:docPartBody>
        <w:p w:rsidR="00000000" w:rsidRDefault="004803E8" w:rsidP="004803E8">
          <w:pPr>
            <w:pStyle w:val="F1EFF0D9AEC340CA948BEBC6D6BB9A88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fr-FR"/>
            </w:rPr>
            <w:t>_________________________</w:t>
          </w:r>
        </w:p>
      </w:docPartBody>
    </w:docPart>
    <w:docPart>
      <w:docPartPr>
        <w:name w:val="97BEFE1ACEEB4498BDAE82F63471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73E1-4BA8-424D-BB83-DF8F07839535}"/>
      </w:docPartPr>
      <w:docPartBody>
        <w:p w:rsidR="00000000" w:rsidRDefault="004803E8" w:rsidP="004803E8">
          <w:pPr>
            <w:pStyle w:val="97BEFE1ACEEB4498BDAE82F634714295"/>
          </w:pPr>
          <w:r w:rsidRPr="00FC00B7">
            <w:rPr>
              <w:rFonts w:ascii="Verdana" w:hAnsi="Verdana"/>
              <w:b/>
              <w:i/>
              <w:sz w:val="20"/>
              <w:u w:val="dashLong" w:color="FFFFFF" w:themeColor="background1"/>
              <w:lang w:val="fr-FR"/>
            </w:rPr>
            <w:t>________________________________________________</w:t>
          </w:r>
        </w:p>
      </w:docPartBody>
    </w:docPart>
    <w:docPart>
      <w:docPartPr>
        <w:name w:val="813C90AB40DC4BBD8996C30032C6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6552-354D-49E9-9E10-BBFC1A8945E6}"/>
      </w:docPartPr>
      <w:docPartBody>
        <w:p w:rsidR="00000000" w:rsidRDefault="004803E8" w:rsidP="004803E8">
          <w:pPr>
            <w:pStyle w:val="813C90AB40DC4BBD8996C30032C6BD4F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__________________________________________</w:t>
          </w:r>
        </w:p>
      </w:docPartBody>
    </w:docPart>
    <w:docPart>
      <w:docPartPr>
        <w:name w:val="0D6CAB922E6C4B5695CE4CA93726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C249-141D-4D0A-933B-B40705167A2D}"/>
      </w:docPartPr>
      <w:docPartBody>
        <w:p w:rsidR="00000000" w:rsidRDefault="004803E8" w:rsidP="004803E8">
          <w:pPr>
            <w:pStyle w:val="0D6CAB922E6C4B5695CE4CA93726ADD2"/>
          </w:pPr>
          <w:r w:rsidRPr="00E07558">
            <w:rPr>
              <w:rFonts w:ascii="Verdana" w:hAnsi="Verdana"/>
              <w:b/>
              <w:i/>
              <w:caps/>
              <w:sz w:val="20"/>
              <w:lang w:val="nl-NL"/>
            </w:rPr>
            <w:t>_ _ _ _ _</w:t>
          </w:r>
        </w:p>
      </w:docPartBody>
    </w:docPart>
    <w:docPart>
      <w:docPartPr>
        <w:name w:val="E48A0E20582644828636FEE2DF5F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1733-CA64-4EA5-8288-D6017CEDADFF}"/>
      </w:docPartPr>
      <w:docPartBody>
        <w:p w:rsidR="00000000" w:rsidRDefault="004803E8" w:rsidP="004803E8">
          <w:pPr>
            <w:pStyle w:val="E48A0E20582644828636FEE2DF5FED41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</w:t>
          </w:r>
        </w:p>
      </w:docPartBody>
    </w:docPart>
    <w:docPart>
      <w:docPartPr>
        <w:name w:val="EB1EBA2608CE4FBA81776D20763F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B439-DF7C-467D-A67E-7124CBC3BD4C}"/>
      </w:docPartPr>
      <w:docPartBody>
        <w:p w:rsidR="00000000" w:rsidRDefault="004803E8" w:rsidP="004803E8">
          <w:pPr>
            <w:pStyle w:val="EB1EBA2608CE4FBA81776D20763F2303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</w:t>
          </w:r>
        </w:p>
      </w:docPartBody>
    </w:docPart>
    <w:docPart>
      <w:docPartPr>
        <w:name w:val="5549FF0FB7174400A8772D78B837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F88C-BB34-45A5-BEBA-49522C205FB1}"/>
      </w:docPartPr>
      <w:docPartBody>
        <w:p w:rsidR="00000000" w:rsidRDefault="004803E8" w:rsidP="004803E8">
          <w:pPr>
            <w:pStyle w:val="5549FF0FB7174400A8772D78B837172C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</w:t>
          </w:r>
        </w:p>
      </w:docPartBody>
    </w:docPart>
    <w:docPart>
      <w:docPartPr>
        <w:name w:val="3B7AFF32D06C4582A5A2562179AE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0D99-22AC-459D-88E5-E82CBFAD7331}"/>
      </w:docPartPr>
      <w:docPartBody>
        <w:p w:rsidR="00000000" w:rsidRDefault="004803E8" w:rsidP="004803E8">
          <w:pPr>
            <w:pStyle w:val="3B7AFF32D06C4582A5A2562179AE9386"/>
          </w:pPr>
          <w:r w:rsidRPr="00E07558">
            <w:rPr>
              <w:rFonts w:ascii="Verdana" w:hAnsi="Verdana"/>
              <w:b/>
              <w:i/>
              <w:caps/>
              <w:sz w:val="20"/>
              <w:lang w:val="nl-BE"/>
            </w:rPr>
            <w:t>_ _ / _ _/____</w:t>
          </w:r>
        </w:p>
      </w:docPartBody>
    </w:docPart>
    <w:docPart>
      <w:docPartPr>
        <w:name w:val="E291AA5FA47D4B758F73C273B1EC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82A8-3875-497D-AA66-1D6BCF401841}"/>
      </w:docPartPr>
      <w:docPartBody>
        <w:p w:rsidR="00000000" w:rsidRDefault="004803E8" w:rsidP="004803E8">
          <w:pPr>
            <w:pStyle w:val="E291AA5FA47D4B758F73C273B1ECB0C8"/>
          </w:pPr>
          <w:r w:rsidRPr="00FC00B7">
            <w:rPr>
              <w:rFonts w:ascii="Verdana" w:hAnsi="Verdana"/>
              <w:b/>
              <w:i/>
              <w:sz w:val="20"/>
              <w:u w:val="dashLong" w:color="FFFFFF" w:themeColor="background1"/>
              <w:lang w:val="nl-BE"/>
            </w:rPr>
            <w:t>________________________________________</w:t>
          </w:r>
        </w:p>
      </w:docPartBody>
    </w:docPart>
    <w:docPart>
      <w:docPartPr>
        <w:name w:val="8B62806D27BB456184537A05907A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1293-E3DC-4B40-9BC2-D72436045A23}"/>
      </w:docPartPr>
      <w:docPartBody>
        <w:p w:rsidR="00000000" w:rsidRDefault="004803E8" w:rsidP="004803E8">
          <w:pPr>
            <w:pStyle w:val="8B62806D27BB456184537A05907AB196"/>
          </w:pPr>
          <w:r w:rsidRPr="00E07558">
            <w:rPr>
              <w:rFonts w:ascii="Verdana" w:hAnsi="Verdana"/>
              <w:b/>
              <w:i/>
              <w:caps/>
              <w:sz w:val="20"/>
              <w:lang w:val="nl-BE"/>
            </w:rPr>
            <w:t>_ _ / _ _ / _ _ _ _</w:t>
          </w:r>
        </w:p>
      </w:docPartBody>
    </w:docPart>
    <w:docPart>
      <w:docPartPr>
        <w:name w:val="60A1565D7975402F800495609D91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B434-DB73-43F9-B06C-DF85A7B74087}"/>
      </w:docPartPr>
      <w:docPartBody>
        <w:p w:rsidR="00000000" w:rsidRDefault="004803E8" w:rsidP="004803E8">
          <w:pPr>
            <w:pStyle w:val="60A1565D7975402F800495609D91C42E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</w:t>
          </w:r>
        </w:p>
      </w:docPartBody>
    </w:docPart>
    <w:docPart>
      <w:docPartPr>
        <w:name w:val="A13FA175F6E148958975FC8731F2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777C-3C2B-4680-BC6B-E2FD382D3920}"/>
      </w:docPartPr>
      <w:docPartBody>
        <w:p w:rsidR="00000000" w:rsidRDefault="004803E8" w:rsidP="004803E8">
          <w:pPr>
            <w:pStyle w:val="A13FA175F6E148958975FC8731F2BF2A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________________________________________________</w:t>
          </w:r>
        </w:p>
      </w:docPartBody>
    </w:docPart>
    <w:docPart>
      <w:docPartPr>
        <w:name w:val="9B0026A5806E49B38A7A18BBE7E0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8A13-19ED-469B-8E1D-405E05B5F7D4}"/>
      </w:docPartPr>
      <w:docPartBody>
        <w:p w:rsidR="00000000" w:rsidRDefault="004803E8" w:rsidP="004803E8">
          <w:pPr>
            <w:pStyle w:val="9B0026A5806E49B38A7A18BBE7E085A4"/>
          </w:pPr>
          <w:r w:rsidRPr="00FC00B7">
            <w:rPr>
              <w:rFonts w:ascii="Verdana" w:hAnsi="Verdana"/>
              <w:b/>
              <w:i/>
              <w:sz w:val="20"/>
              <w:u w:val="dashLong" w:color="FFFFFF" w:themeColor="background1"/>
              <w:lang w:val="nl-BE"/>
            </w:rPr>
            <w:t>________________________________________</w:t>
          </w:r>
        </w:p>
      </w:docPartBody>
    </w:docPart>
    <w:docPart>
      <w:docPartPr>
        <w:name w:val="25F3664F062142E2AA6DB8025F0C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4A58-5C47-41A0-9A8C-E15EB86DC8B6}"/>
      </w:docPartPr>
      <w:docPartBody>
        <w:p w:rsidR="00000000" w:rsidRDefault="004803E8" w:rsidP="004803E8">
          <w:pPr>
            <w:pStyle w:val="25F3664F062142E2AA6DB8025F0CD145"/>
          </w:pPr>
          <w:r w:rsidRPr="00E07558">
            <w:rPr>
              <w:rFonts w:ascii="Verdana" w:hAnsi="Verdana"/>
              <w:b/>
              <w:i/>
              <w:caps/>
              <w:sz w:val="20"/>
              <w:lang w:val="nl-BE"/>
            </w:rPr>
            <w:t>_ _ / _ _ / _ _ _ _</w:t>
          </w:r>
        </w:p>
      </w:docPartBody>
    </w:docPart>
    <w:docPart>
      <w:docPartPr>
        <w:name w:val="66382335B9184CC8B5FA6AC6904C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3F87-C7B1-4499-A769-C329D493D43D}"/>
      </w:docPartPr>
      <w:docPartBody>
        <w:p w:rsidR="00000000" w:rsidRDefault="004803E8" w:rsidP="004803E8">
          <w:pPr>
            <w:pStyle w:val="66382335B9184CC8B5FA6AC6904C61B8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</w:t>
          </w:r>
        </w:p>
      </w:docPartBody>
    </w:docPart>
    <w:docPart>
      <w:docPartPr>
        <w:name w:val="6DE57CA787CB49A0B2C995151B2D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D410-5B5A-41AA-B33E-3BBA82488B12}"/>
      </w:docPartPr>
      <w:docPartBody>
        <w:p w:rsidR="00000000" w:rsidRDefault="004803E8" w:rsidP="004803E8">
          <w:pPr>
            <w:pStyle w:val="6DE57CA787CB49A0B2C995151B2D2344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</w:t>
          </w:r>
        </w:p>
      </w:docPartBody>
    </w:docPart>
    <w:docPart>
      <w:docPartPr>
        <w:name w:val="15108832E29B4B8FA597BAEBB695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BB0D-2A7C-47CD-AD0E-805F336483E3}"/>
      </w:docPartPr>
      <w:docPartBody>
        <w:p w:rsidR="00000000" w:rsidRDefault="004803E8" w:rsidP="004803E8">
          <w:pPr>
            <w:pStyle w:val="15108832E29B4B8FA597BAEBB695E34A"/>
          </w:pPr>
          <w:r w:rsidRPr="00FC00B7">
            <w:rPr>
              <w:rStyle w:val="PlaceholderText"/>
              <w:rFonts w:ascii="Verdana" w:hAnsi="Verdana"/>
              <w:b/>
              <w:i/>
              <w:sz w:val="20"/>
              <w:u w:val="dashLong" w:color="FFFFFF" w:themeColor="background1"/>
              <w:lang w:val="nl-BE"/>
            </w:rPr>
            <w:t>__________________________</w:t>
          </w:r>
        </w:p>
      </w:docPartBody>
    </w:docPart>
    <w:docPart>
      <w:docPartPr>
        <w:name w:val="DA2C88820D294A8AA9F7DCC444DD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BF56-4FC1-4D85-A3BB-46C46CCA017D}"/>
      </w:docPartPr>
      <w:docPartBody>
        <w:p w:rsidR="00000000" w:rsidRDefault="004803E8" w:rsidP="004803E8">
          <w:pPr>
            <w:pStyle w:val="DA2C88820D294A8AA9F7DCC444DD1C3D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________________________________________________</w:t>
          </w:r>
        </w:p>
      </w:docPartBody>
    </w:docPart>
    <w:docPart>
      <w:docPartPr>
        <w:name w:val="9657810C3706452C845FD92A044C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B6EE-B4DC-483E-8FA7-294E6A5128CE}"/>
      </w:docPartPr>
      <w:docPartBody>
        <w:p w:rsidR="00000000" w:rsidRDefault="004803E8" w:rsidP="004803E8">
          <w:pPr>
            <w:pStyle w:val="9657810C3706452C845FD92A044CF73F"/>
          </w:pPr>
          <w:r w:rsidRPr="00FC00B7">
            <w:rPr>
              <w:rFonts w:ascii="Verdana" w:hAnsi="Verdana"/>
              <w:b/>
              <w:i/>
              <w:caps/>
              <w:sz w:val="20"/>
              <w:u w:val="dashLong" w:color="FFFFFF" w:themeColor="background1"/>
              <w:lang w:val="nl-NL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8"/>
    <w:rsid w:val="004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E8"/>
    <w:rPr>
      <w:color w:val="808080"/>
    </w:rPr>
  </w:style>
  <w:style w:type="paragraph" w:customStyle="1" w:styleId="247C846C2F874325AF7F7996244835B9">
    <w:name w:val="247C846C2F874325AF7F7996244835B9"/>
    <w:rsid w:val="004803E8"/>
  </w:style>
  <w:style w:type="paragraph" w:customStyle="1" w:styleId="24801289D9A2448C9F47657BF62DE807">
    <w:name w:val="24801289D9A2448C9F47657BF62DE807"/>
    <w:rsid w:val="004803E8"/>
  </w:style>
  <w:style w:type="paragraph" w:customStyle="1" w:styleId="FC974F405BF543059E8C2736F3275544">
    <w:name w:val="FC974F405BF543059E8C2736F3275544"/>
    <w:rsid w:val="004803E8"/>
  </w:style>
  <w:style w:type="paragraph" w:customStyle="1" w:styleId="E21485D73A1641FF94F39C9522EB2CAC">
    <w:name w:val="E21485D73A1641FF94F39C9522EB2CAC"/>
    <w:rsid w:val="004803E8"/>
  </w:style>
  <w:style w:type="paragraph" w:customStyle="1" w:styleId="9C29EC248A0146F78E889326B879B93D">
    <w:name w:val="9C29EC248A0146F78E889326B879B93D"/>
    <w:rsid w:val="004803E8"/>
  </w:style>
  <w:style w:type="paragraph" w:customStyle="1" w:styleId="EB2FB069D99B43B29246F83D9EC1A86E">
    <w:name w:val="EB2FB069D99B43B29246F83D9EC1A86E"/>
    <w:rsid w:val="004803E8"/>
  </w:style>
  <w:style w:type="paragraph" w:customStyle="1" w:styleId="D3436EA322224207B31477565FC28E49">
    <w:name w:val="D3436EA322224207B31477565FC28E49"/>
    <w:rsid w:val="004803E8"/>
  </w:style>
  <w:style w:type="paragraph" w:customStyle="1" w:styleId="3F184FBB0B7144BB9827F8BA30843A08">
    <w:name w:val="3F184FBB0B7144BB9827F8BA30843A08"/>
    <w:rsid w:val="004803E8"/>
  </w:style>
  <w:style w:type="paragraph" w:customStyle="1" w:styleId="15B36408B34A4DC59AF9A04C112C88E5">
    <w:name w:val="15B36408B34A4DC59AF9A04C112C88E5"/>
    <w:rsid w:val="004803E8"/>
  </w:style>
  <w:style w:type="paragraph" w:customStyle="1" w:styleId="F1EFF0D9AEC340CA948BEBC6D6BB9A88">
    <w:name w:val="F1EFF0D9AEC340CA948BEBC6D6BB9A88"/>
    <w:rsid w:val="004803E8"/>
  </w:style>
  <w:style w:type="paragraph" w:customStyle="1" w:styleId="97BEFE1ACEEB4498BDAE82F634714295">
    <w:name w:val="97BEFE1ACEEB4498BDAE82F634714295"/>
    <w:rsid w:val="004803E8"/>
  </w:style>
  <w:style w:type="paragraph" w:customStyle="1" w:styleId="813C90AB40DC4BBD8996C30032C6BD4F">
    <w:name w:val="813C90AB40DC4BBD8996C30032C6BD4F"/>
    <w:rsid w:val="004803E8"/>
  </w:style>
  <w:style w:type="paragraph" w:customStyle="1" w:styleId="0D6CAB922E6C4B5695CE4CA93726ADD2">
    <w:name w:val="0D6CAB922E6C4B5695CE4CA93726ADD2"/>
    <w:rsid w:val="004803E8"/>
  </w:style>
  <w:style w:type="paragraph" w:customStyle="1" w:styleId="E48A0E20582644828636FEE2DF5FED41">
    <w:name w:val="E48A0E20582644828636FEE2DF5FED41"/>
    <w:rsid w:val="004803E8"/>
  </w:style>
  <w:style w:type="paragraph" w:customStyle="1" w:styleId="EB1EBA2608CE4FBA81776D20763F2303">
    <w:name w:val="EB1EBA2608CE4FBA81776D20763F2303"/>
    <w:rsid w:val="004803E8"/>
  </w:style>
  <w:style w:type="paragraph" w:customStyle="1" w:styleId="5549FF0FB7174400A8772D78B837172C">
    <w:name w:val="5549FF0FB7174400A8772D78B837172C"/>
    <w:rsid w:val="004803E8"/>
  </w:style>
  <w:style w:type="paragraph" w:customStyle="1" w:styleId="3B7AFF32D06C4582A5A2562179AE9386">
    <w:name w:val="3B7AFF32D06C4582A5A2562179AE9386"/>
    <w:rsid w:val="004803E8"/>
  </w:style>
  <w:style w:type="paragraph" w:customStyle="1" w:styleId="E291AA5FA47D4B758F73C273B1ECB0C8">
    <w:name w:val="E291AA5FA47D4B758F73C273B1ECB0C8"/>
    <w:rsid w:val="004803E8"/>
  </w:style>
  <w:style w:type="paragraph" w:customStyle="1" w:styleId="8B62806D27BB456184537A05907AB196">
    <w:name w:val="8B62806D27BB456184537A05907AB196"/>
    <w:rsid w:val="004803E8"/>
  </w:style>
  <w:style w:type="paragraph" w:customStyle="1" w:styleId="60A1565D7975402F800495609D91C42E">
    <w:name w:val="60A1565D7975402F800495609D91C42E"/>
    <w:rsid w:val="004803E8"/>
  </w:style>
  <w:style w:type="paragraph" w:customStyle="1" w:styleId="A13FA175F6E148958975FC8731F2BF2A">
    <w:name w:val="A13FA175F6E148958975FC8731F2BF2A"/>
    <w:rsid w:val="004803E8"/>
  </w:style>
  <w:style w:type="paragraph" w:customStyle="1" w:styleId="9B0026A5806E49B38A7A18BBE7E085A4">
    <w:name w:val="9B0026A5806E49B38A7A18BBE7E085A4"/>
    <w:rsid w:val="004803E8"/>
  </w:style>
  <w:style w:type="paragraph" w:customStyle="1" w:styleId="25F3664F062142E2AA6DB8025F0CD145">
    <w:name w:val="25F3664F062142E2AA6DB8025F0CD145"/>
    <w:rsid w:val="004803E8"/>
  </w:style>
  <w:style w:type="paragraph" w:customStyle="1" w:styleId="66382335B9184CC8B5FA6AC6904C61B8">
    <w:name w:val="66382335B9184CC8B5FA6AC6904C61B8"/>
    <w:rsid w:val="004803E8"/>
  </w:style>
  <w:style w:type="paragraph" w:customStyle="1" w:styleId="6DE57CA787CB49A0B2C995151B2D2344">
    <w:name w:val="6DE57CA787CB49A0B2C995151B2D2344"/>
    <w:rsid w:val="004803E8"/>
  </w:style>
  <w:style w:type="paragraph" w:customStyle="1" w:styleId="15108832E29B4B8FA597BAEBB695E34A">
    <w:name w:val="15108832E29B4B8FA597BAEBB695E34A"/>
    <w:rsid w:val="004803E8"/>
  </w:style>
  <w:style w:type="paragraph" w:customStyle="1" w:styleId="DA2C88820D294A8AA9F7DCC444DD1C3D">
    <w:name w:val="DA2C88820D294A8AA9F7DCC444DD1C3D"/>
    <w:rsid w:val="004803E8"/>
  </w:style>
  <w:style w:type="paragraph" w:customStyle="1" w:styleId="9657810C3706452C845FD92A044CF73F">
    <w:name w:val="9657810C3706452C845FD92A044CF73F"/>
    <w:rsid w:val="004803E8"/>
  </w:style>
  <w:style w:type="paragraph" w:customStyle="1" w:styleId="59F6F12FD6E84378B6EB839B46D8F7E7">
    <w:name w:val="59F6F12FD6E84378B6EB839B46D8F7E7"/>
    <w:rsid w:val="004803E8"/>
  </w:style>
  <w:style w:type="paragraph" w:customStyle="1" w:styleId="A13DE36E1E9F45788736DE385918D42E">
    <w:name w:val="A13DE36E1E9F45788736DE385918D42E"/>
    <w:rsid w:val="004803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E8"/>
    <w:rPr>
      <w:color w:val="808080"/>
    </w:rPr>
  </w:style>
  <w:style w:type="paragraph" w:customStyle="1" w:styleId="247C846C2F874325AF7F7996244835B9">
    <w:name w:val="247C846C2F874325AF7F7996244835B9"/>
    <w:rsid w:val="004803E8"/>
  </w:style>
  <w:style w:type="paragraph" w:customStyle="1" w:styleId="24801289D9A2448C9F47657BF62DE807">
    <w:name w:val="24801289D9A2448C9F47657BF62DE807"/>
    <w:rsid w:val="004803E8"/>
  </w:style>
  <w:style w:type="paragraph" w:customStyle="1" w:styleId="FC974F405BF543059E8C2736F3275544">
    <w:name w:val="FC974F405BF543059E8C2736F3275544"/>
    <w:rsid w:val="004803E8"/>
  </w:style>
  <w:style w:type="paragraph" w:customStyle="1" w:styleId="E21485D73A1641FF94F39C9522EB2CAC">
    <w:name w:val="E21485D73A1641FF94F39C9522EB2CAC"/>
    <w:rsid w:val="004803E8"/>
  </w:style>
  <w:style w:type="paragraph" w:customStyle="1" w:styleId="9C29EC248A0146F78E889326B879B93D">
    <w:name w:val="9C29EC248A0146F78E889326B879B93D"/>
    <w:rsid w:val="004803E8"/>
  </w:style>
  <w:style w:type="paragraph" w:customStyle="1" w:styleId="EB2FB069D99B43B29246F83D9EC1A86E">
    <w:name w:val="EB2FB069D99B43B29246F83D9EC1A86E"/>
    <w:rsid w:val="004803E8"/>
  </w:style>
  <w:style w:type="paragraph" w:customStyle="1" w:styleId="D3436EA322224207B31477565FC28E49">
    <w:name w:val="D3436EA322224207B31477565FC28E49"/>
    <w:rsid w:val="004803E8"/>
  </w:style>
  <w:style w:type="paragraph" w:customStyle="1" w:styleId="3F184FBB0B7144BB9827F8BA30843A08">
    <w:name w:val="3F184FBB0B7144BB9827F8BA30843A08"/>
    <w:rsid w:val="004803E8"/>
  </w:style>
  <w:style w:type="paragraph" w:customStyle="1" w:styleId="15B36408B34A4DC59AF9A04C112C88E5">
    <w:name w:val="15B36408B34A4DC59AF9A04C112C88E5"/>
    <w:rsid w:val="004803E8"/>
  </w:style>
  <w:style w:type="paragraph" w:customStyle="1" w:styleId="F1EFF0D9AEC340CA948BEBC6D6BB9A88">
    <w:name w:val="F1EFF0D9AEC340CA948BEBC6D6BB9A88"/>
    <w:rsid w:val="004803E8"/>
  </w:style>
  <w:style w:type="paragraph" w:customStyle="1" w:styleId="97BEFE1ACEEB4498BDAE82F634714295">
    <w:name w:val="97BEFE1ACEEB4498BDAE82F634714295"/>
    <w:rsid w:val="004803E8"/>
  </w:style>
  <w:style w:type="paragraph" w:customStyle="1" w:styleId="813C90AB40DC4BBD8996C30032C6BD4F">
    <w:name w:val="813C90AB40DC4BBD8996C30032C6BD4F"/>
    <w:rsid w:val="004803E8"/>
  </w:style>
  <w:style w:type="paragraph" w:customStyle="1" w:styleId="0D6CAB922E6C4B5695CE4CA93726ADD2">
    <w:name w:val="0D6CAB922E6C4B5695CE4CA93726ADD2"/>
    <w:rsid w:val="004803E8"/>
  </w:style>
  <w:style w:type="paragraph" w:customStyle="1" w:styleId="E48A0E20582644828636FEE2DF5FED41">
    <w:name w:val="E48A0E20582644828636FEE2DF5FED41"/>
    <w:rsid w:val="004803E8"/>
  </w:style>
  <w:style w:type="paragraph" w:customStyle="1" w:styleId="EB1EBA2608CE4FBA81776D20763F2303">
    <w:name w:val="EB1EBA2608CE4FBA81776D20763F2303"/>
    <w:rsid w:val="004803E8"/>
  </w:style>
  <w:style w:type="paragraph" w:customStyle="1" w:styleId="5549FF0FB7174400A8772D78B837172C">
    <w:name w:val="5549FF0FB7174400A8772D78B837172C"/>
    <w:rsid w:val="004803E8"/>
  </w:style>
  <w:style w:type="paragraph" w:customStyle="1" w:styleId="3B7AFF32D06C4582A5A2562179AE9386">
    <w:name w:val="3B7AFF32D06C4582A5A2562179AE9386"/>
    <w:rsid w:val="004803E8"/>
  </w:style>
  <w:style w:type="paragraph" w:customStyle="1" w:styleId="E291AA5FA47D4B758F73C273B1ECB0C8">
    <w:name w:val="E291AA5FA47D4B758F73C273B1ECB0C8"/>
    <w:rsid w:val="004803E8"/>
  </w:style>
  <w:style w:type="paragraph" w:customStyle="1" w:styleId="8B62806D27BB456184537A05907AB196">
    <w:name w:val="8B62806D27BB456184537A05907AB196"/>
    <w:rsid w:val="004803E8"/>
  </w:style>
  <w:style w:type="paragraph" w:customStyle="1" w:styleId="60A1565D7975402F800495609D91C42E">
    <w:name w:val="60A1565D7975402F800495609D91C42E"/>
    <w:rsid w:val="004803E8"/>
  </w:style>
  <w:style w:type="paragraph" w:customStyle="1" w:styleId="A13FA175F6E148958975FC8731F2BF2A">
    <w:name w:val="A13FA175F6E148958975FC8731F2BF2A"/>
    <w:rsid w:val="004803E8"/>
  </w:style>
  <w:style w:type="paragraph" w:customStyle="1" w:styleId="9B0026A5806E49B38A7A18BBE7E085A4">
    <w:name w:val="9B0026A5806E49B38A7A18BBE7E085A4"/>
    <w:rsid w:val="004803E8"/>
  </w:style>
  <w:style w:type="paragraph" w:customStyle="1" w:styleId="25F3664F062142E2AA6DB8025F0CD145">
    <w:name w:val="25F3664F062142E2AA6DB8025F0CD145"/>
    <w:rsid w:val="004803E8"/>
  </w:style>
  <w:style w:type="paragraph" w:customStyle="1" w:styleId="66382335B9184CC8B5FA6AC6904C61B8">
    <w:name w:val="66382335B9184CC8B5FA6AC6904C61B8"/>
    <w:rsid w:val="004803E8"/>
  </w:style>
  <w:style w:type="paragraph" w:customStyle="1" w:styleId="6DE57CA787CB49A0B2C995151B2D2344">
    <w:name w:val="6DE57CA787CB49A0B2C995151B2D2344"/>
    <w:rsid w:val="004803E8"/>
  </w:style>
  <w:style w:type="paragraph" w:customStyle="1" w:styleId="15108832E29B4B8FA597BAEBB695E34A">
    <w:name w:val="15108832E29B4B8FA597BAEBB695E34A"/>
    <w:rsid w:val="004803E8"/>
  </w:style>
  <w:style w:type="paragraph" w:customStyle="1" w:styleId="DA2C88820D294A8AA9F7DCC444DD1C3D">
    <w:name w:val="DA2C88820D294A8AA9F7DCC444DD1C3D"/>
    <w:rsid w:val="004803E8"/>
  </w:style>
  <w:style w:type="paragraph" w:customStyle="1" w:styleId="9657810C3706452C845FD92A044CF73F">
    <w:name w:val="9657810C3706452C845FD92A044CF73F"/>
    <w:rsid w:val="004803E8"/>
  </w:style>
  <w:style w:type="paragraph" w:customStyle="1" w:styleId="59F6F12FD6E84378B6EB839B46D8F7E7">
    <w:name w:val="59F6F12FD6E84378B6EB839B46D8F7E7"/>
    <w:rsid w:val="004803E8"/>
  </w:style>
  <w:style w:type="paragraph" w:customStyle="1" w:styleId="A13DE36E1E9F45788736DE385918D42E">
    <w:name w:val="A13DE36E1E9F45788736DE385918D42E"/>
    <w:rsid w:val="00480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FDE92E38.dotm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Keignaert Els - Belgium - Barcelona</dc:creator>
  <cp:lastModifiedBy>Keignaert Els - Belgium - Barcelona</cp:lastModifiedBy>
  <cp:revision>1</cp:revision>
  <dcterms:created xsi:type="dcterms:W3CDTF">2018-02-14T09:21:00Z</dcterms:created>
  <dcterms:modified xsi:type="dcterms:W3CDTF">2018-02-14T09:27:00Z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57469505-79d5-4a38-8731-a2d94ccb60f0</vt:lpwstr>
  </property>
  <property fmtid="{D5CDD505-2E9C-101B-9397-08002B2CF9AE}" pid="3" name="BE_ForeignAffairsClassification">
    <vt:lpwstr>Caractère personnel - N4 - Persoonsgegevens</vt:lpwstr>
  </property>
</Properties>
</file>