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85" w:rsidRPr="00671997" w:rsidRDefault="001D0685" w:rsidP="006719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i/>
          <w:iCs/>
          <w:color w:val="00B050"/>
          <w:sz w:val="20"/>
          <w:szCs w:val="20"/>
          <w:lang w:val="nl-BE"/>
        </w:rPr>
      </w:pPr>
      <w:r w:rsidRPr="00671997">
        <w:rPr>
          <w:rFonts w:ascii="Verdana" w:hAnsi="Verdana" w:cstheme="minorHAnsi"/>
          <w:i/>
          <w:iCs/>
          <w:color w:val="00B050"/>
          <w:sz w:val="20"/>
          <w:szCs w:val="20"/>
          <w:lang w:val="nl-BE"/>
        </w:rPr>
        <w:t>Gelieve een kopie van uw identiteitskaart (en eventueel van die van uw gezinsleden) bij</w:t>
      </w:r>
    </w:p>
    <w:p w:rsidR="001D0685" w:rsidRPr="00671997" w:rsidRDefault="001D0685" w:rsidP="006719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i/>
          <w:iCs/>
          <w:color w:val="FF0000"/>
          <w:sz w:val="20"/>
          <w:szCs w:val="20"/>
          <w:lang w:val="nl-BE"/>
        </w:rPr>
      </w:pPr>
      <w:r w:rsidRPr="00671997">
        <w:rPr>
          <w:rFonts w:ascii="Verdana" w:hAnsi="Verdana" w:cstheme="minorHAnsi"/>
          <w:i/>
          <w:iCs/>
          <w:color w:val="00B050"/>
          <w:sz w:val="20"/>
          <w:szCs w:val="20"/>
          <w:lang w:val="nl-BE"/>
        </w:rPr>
        <w:t>deze aanvraag te voegen.</w:t>
      </w:r>
    </w:p>
    <w:p w:rsidR="001D0685" w:rsidRPr="00671997" w:rsidRDefault="00590E08" w:rsidP="006719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/>
          <w:color w:val="595959" w:themeColor="text1" w:themeTint="A6"/>
          <w:sz w:val="20"/>
          <w:szCs w:val="20"/>
          <w:lang w:val="nl-NL"/>
        </w:rPr>
        <w:t>Het formulier kan</w:t>
      </w:r>
      <w:r w:rsidR="004A7F9D" w:rsidRPr="00671997">
        <w:rPr>
          <w:rFonts w:ascii="Verdana" w:hAnsi="Verdana"/>
          <w:color w:val="595959" w:themeColor="text1" w:themeTint="A6"/>
          <w:sz w:val="20"/>
          <w:szCs w:val="20"/>
          <w:lang w:val="nl-NL"/>
        </w:rPr>
        <w:t xml:space="preserve"> rechtstreeks op uw scherm ingevuld worden.</w:t>
      </w:r>
      <w:bookmarkStart w:id="0" w:name="_GoBack"/>
      <w:bookmarkEnd w:id="0"/>
    </w:p>
    <w:p w:rsidR="00DA786B" w:rsidRPr="00671997" w:rsidRDefault="00DA786B" w:rsidP="0067199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</w:pPr>
    </w:p>
    <w:p w:rsidR="001D0685" w:rsidRPr="00671997" w:rsidRDefault="001D0685" w:rsidP="0067199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sz w:val="20"/>
          <w:szCs w:val="20"/>
          <w:lang w:val="nl-BE"/>
        </w:rPr>
        <w:t>Datum</w:t>
      </w:r>
      <w:r w:rsidRPr="00671997">
        <w:rPr>
          <w:rFonts w:ascii="Verdana" w:hAnsi="Verdana" w:cstheme="minorHAnsi"/>
          <w:color w:val="A6A6A6" w:themeColor="background1" w:themeShade="A6"/>
          <w:sz w:val="20"/>
          <w:szCs w:val="20"/>
          <w:lang w:val="nl-BE"/>
        </w:rPr>
        <w:t>:</w:t>
      </w:r>
      <w:r w:rsidRPr="00671997">
        <w:rPr>
          <w:rFonts w:ascii="Verdana" w:hAnsi="Verdana" w:cstheme="minorHAnsi"/>
          <w:b/>
          <w:i/>
          <w:caps/>
          <w:sz w:val="20"/>
          <w:szCs w:val="20"/>
          <w:lang w:val="nl-NL"/>
        </w:rPr>
        <w:t xml:space="preserve"> </w:t>
      </w:r>
      <w:sdt>
        <w:sdtPr>
          <w:rPr>
            <w:rFonts w:ascii="Verdana" w:hAnsi="Verdana" w:cstheme="minorHAnsi"/>
            <w:b/>
            <w:i/>
            <w:caps/>
            <w:sz w:val="20"/>
            <w:szCs w:val="20"/>
            <w:lang w:val="nl-NL"/>
          </w:rPr>
          <w:id w:val="-484931410"/>
          <w:placeholder>
            <w:docPart w:val="BD59CD9BFF864012AC052524485F5AA3"/>
          </w:placeholder>
          <w:showingPlcHdr/>
          <w:date w:fullDate="2017-04-04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F0383C"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sdtContent>
      </w:sdt>
    </w:p>
    <w:p w:rsidR="001D0685" w:rsidRPr="00671997" w:rsidRDefault="001D0685" w:rsidP="001D068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>Mijnheer of Mevrouw de Burgemeester,</w:t>
      </w:r>
    </w:p>
    <w:p w:rsidR="001D0685" w:rsidRPr="00671997" w:rsidRDefault="001D0685" w:rsidP="001D068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  <w:lang w:val="nl-BE"/>
        </w:rPr>
      </w:pPr>
      <w:r w:rsidRPr="00671997">
        <w:rPr>
          <w:rFonts w:ascii="Verdana" w:hAnsi="Verdana" w:cstheme="minorHAnsi"/>
          <w:b/>
          <w:bCs/>
          <w:sz w:val="20"/>
          <w:szCs w:val="20"/>
          <w:lang w:val="nl-BE"/>
        </w:rPr>
        <w:t>Ik ondergetekende</w:t>
      </w:r>
      <w:r w:rsidRPr="00671997">
        <w:rPr>
          <w:rFonts w:ascii="Verdana" w:hAnsi="Verdana" w:cstheme="minorHAnsi"/>
          <w:sz w:val="20"/>
          <w:szCs w:val="20"/>
          <w:lang w:val="nl-BE"/>
        </w:rPr>
        <w:t>,</w:t>
      </w:r>
    </w:p>
    <w:p w:rsidR="001D0685" w:rsidRPr="00671997" w:rsidRDefault="001D0685" w:rsidP="00671997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 xml:space="preserve">Naam: </w:t>
      </w:r>
      <w:sdt>
        <w:sdtPr>
          <w:rPr>
            <w:rFonts w:ascii="Verdana" w:hAnsi="Verdana"/>
            <w:b/>
            <w:i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-1193601192"/>
          <w:placeholder>
            <w:docPart w:val="52C38152844344CAB600627BB45FDB56"/>
          </w:placeholder>
          <w:showingPlcHdr/>
          <w:text/>
        </w:sdtPr>
        <w:sdtEndPr/>
        <w:sdtContent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</w:t>
          </w:r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</w:t>
          </w: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</w:sdtContent>
      </w:sdt>
      <w:r w:rsidR="00671997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  </w:t>
      </w: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>Voorna</w:t>
      </w:r>
      <w:r w:rsidR="00671997"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>am</w:t>
      </w: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 xml:space="preserve">: </w:t>
      </w:r>
      <w:sdt>
        <w:sdtPr>
          <w:rPr>
            <w:rFonts w:ascii="Verdana" w:hAnsi="Verdana"/>
            <w:b/>
            <w:i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974341702"/>
          <w:placeholder>
            <w:docPart w:val="DA162F385EBE433ABA81629339B6B694"/>
          </w:placeholder>
          <w:showingPlcHdr/>
          <w:text/>
        </w:sdtPr>
        <w:sdtContent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</w:t>
          </w:r>
          <w:r w:rsid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</w:t>
          </w:r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</w:t>
          </w:r>
        </w:sdtContent>
      </w:sdt>
    </w:p>
    <w:p w:rsidR="001D0685" w:rsidRPr="00671997" w:rsidRDefault="001D0685" w:rsidP="00671997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>Datum van geboorte:</w:t>
      </w: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</w:t>
      </w:r>
      <w:sdt>
        <w:sdtPr>
          <w:rPr>
            <w:rFonts w:ascii="Verdana" w:hAnsi="Verdana" w:cstheme="minorHAnsi"/>
            <w:b/>
            <w:i/>
            <w:caps/>
            <w:sz w:val="20"/>
            <w:szCs w:val="20"/>
            <w:lang w:val="nl-NL"/>
          </w:rPr>
          <w:id w:val="-1811164259"/>
          <w:placeholder>
            <w:docPart w:val="86177BD2A4694BDD8BAB1D59D29E97A6"/>
          </w:placeholder>
          <w:showingPlcHdr/>
          <w:date w:fullDate="1955-01-27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sdtContent>
      </w:sdt>
      <w:r w:rsidR="00671997" w:rsidRPr="00671997">
        <w:rPr>
          <w:rFonts w:ascii="Verdana" w:hAnsi="Verdana" w:cstheme="minorHAnsi"/>
          <w:color w:val="000000"/>
          <w:sz w:val="20"/>
          <w:szCs w:val="20"/>
          <w:lang w:val="nl-NL"/>
        </w:rPr>
        <w:t xml:space="preserve"> </w:t>
      </w: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 xml:space="preserve">Plaats van geboorte: </w:t>
      </w:r>
      <w:sdt>
        <w:sdtPr>
          <w:rPr>
            <w:rFonts w:ascii="Verdana" w:hAnsi="Verdana"/>
            <w:b/>
            <w:i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-1327901938"/>
          <w:placeholder>
            <w:docPart w:val="28504D9B37084D20AB01E34F1EC6290C"/>
          </w:placeholder>
          <w:showingPlcHdr/>
          <w:text/>
        </w:sdtPr>
        <w:sdtContent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</w:t>
          </w:r>
        </w:sdtContent>
      </w:sdt>
    </w:p>
    <w:p w:rsidR="001D0685" w:rsidRPr="00671997" w:rsidRDefault="001D0685" w:rsidP="001D068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>Laatste adres in uw gemeente</w:t>
      </w:r>
      <w:r w:rsidR="00FD7DA1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in België</w:t>
      </w: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: </w:t>
      </w:r>
    </w:p>
    <w:p w:rsidR="005B2C06" w:rsidRPr="00671997" w:rsidRDefault="005B2C06" w:rsidP="00671997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 xml:space="preserve">Straat + </w:t>
      </w:r>
      <w:proofErr w:type="spellStart"/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>Nr</w:t>
      </w:r>
      <w:proofErr w:type="spellEnd"/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 xml:space="preserve">: </w:t>
      </w:r>
      <w:sdt>
        <w:sdtPr>
          <w:rPr>
            <w:rFonts w:ascii="Verdana" w:hAnsi="Verdana"/>
            <w:b/>
            <w:i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1217555458"/>
          <w:placeholder>
            <w:docPart w:val="63A14DD02FDB47BFB326367B61CA0D61"/>
          </w:placeholder>
          <w:showingPlcHdr/>
          <w:text/>
        </w:sdtPr>
        <w:sdtContent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</w:t>
          </w:r>
          <w:r w:rsid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</w:t>
          </w:r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</w:sdtContent>
      </w:sdt>
    </w:p>
    <w:p w:rsidR="005B2C06" w:rsidRPr="00671997" w:rsidRDefault="00671997" w:rsidP="00671997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sdt>
        <w:sdtPr>
          <w:rPr>
            <w:rFonts w:ascii="Verdana" w:hAnsi="Verdana"/>
            <w:b/>
            <w:i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-369150132"/>
          <w:placeholder>
            <w:docPart w:val="14B50A2EB4E540329B69FFA87F1DE95A"/>
          </w:placeholder>
          <w:showingPlcHdr/>
          <w:text/>
        </w:sdtPr>
        <w:sdtContent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</w:t>
          </w:r>
          <w:r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____________-________</w:t>
          </w: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</w:t>
          </w:r>
        </w:sdtContent>
      </w:sdt>
    </w:p>
    <w:p w:rsidR="005B2C06" w:rsidRPr="00671997" w:rsidRDefault="005B2C06" w:rsidP="00671997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>Postcode:</w:t>
      </w:r>
      <w:r w:rsidR="00671997" w:rsidRPr="00671997">
        <w:rPr>
          <w:rFonts w:ascii="Verdana" w:hAnsi="Verdana"/>
          <w:b/>
          <w:i/>
          <w:color w:val="FFFFFF" w:themeColor="background1"/>
          <w:sz w:val="20"/>
          <w:szCs w:val="20"/>
          <w:lang w:val="nl-NL"/>
          <w14:textFill>
            <w14:noFill/>
          </w14:textFill>
        </w:rPr>
        <w:t xml:space="preserve"> </w:t>
      </w:r>
      <w:sdt>
        <w:sdtPr>
          <w:rPr>
            <w:rFonts w:ascii="Verdana" w:hAnsi="Verdana"/>
            <w:b/>
            <w:i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-1428963329"/>
          <w:placeholder>
            <w:docPart w:val="567E58DC2CD94BFC81F31C482ABA050C"/>
          </w:placeholder>
          <w:showingPlcHdr/>
          <w:text/>
        </w:sdtPr>
        <w:sdtContent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</w:t>
          </w:r>
          <w:r w:rsid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</w:t>
          </w:r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</w:sdtContent>
      </w:sdt>
      <w:r w:rsidR="00671997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   </w:t>
      </w: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>Gemeente:</w:t>
      </w: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</w:t>
      </w:r>
      <w:sdt>
        <w:sdtPr>
          <w:rPr>
            <w:rFonts w:ascii="Verdana" w:hAnsi="Verdana"/>
            <w:b/>
            <w:i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128289752"/>
          <w:placeholder>
            <w:docPart w:val="A6D19D2D42DB4E039210EFFEDA16E954"/>
          </w:placeholder>
          <w:showingPlcHdr/>
          <w:text/>
        </w:sdtPr>
        <w:sdtContent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</w:t>
          </w:r>
        </w:sdtContent>
      </w:sdt>
    </w:p>
    <w:p w:rsidR="001D0685" w:rsidRPr="00671997" w:rsidRDefault="001D0685" w:rsidP="001D068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>met huidige hoofdverblijfplaats in</w:t>
      </w:r>
      <w:r w:rsidRPr="00671997">
        <w:rPr>
          <w:rFonts w:ascii="Verdana" w:hAnsi="Verdana" w:cstheme="minorHAnsi"/>
          <w:b/>
          <w:bCs/>
          <w:color w:val="000000"/>
          <w:sz w:val="20"/>
          <w:szCs w:val="20"/>
          <w:lang w:val="nl-BE"/>
        </w:rPr>
        <w:t xml:space="preserve"> </w:t>
      </w:r>
      <w:r w:rsidRPr="00671997">
        <w:rPr>
          <w:rFonts w:ascii="Verdana" w:hAnsi="Verdana" w:cstheme="minorHAnsi"/>
          <w:b/>
          <w:sz w:val="20"/>
          <w:szCs w:val="20"/>
          <w:u w:val="single"/>
          <w:lang w:val="nl-BE"/>
        </w:rPr>
        <w:t>Spanje</w:t>
      </w:r>
      <w:r w:rsidR="008E57C0" w:rsidRPr="00671997">
        <w:rPr>
          <w:rFonts w:ascii="Verdana" w:hAnsi="Verdana" w:cstheme="minorHAnsi"/>
          <w:b/>
          <w:sz w:val="20"/>
          <w:szCs w:val="20"/>
          <w:u w:val="single"/>
          <w:lang w:val="nl-BE"/>
        </w:rPr>
        <w:t>/Andorra</w:t>
      </w: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</w:t>
      </w:r>
      <w:r w:rsidR="00DA786B" w:rsidRPr="00671997">
        <w:rPr>
          <w:rFonts w:ascii="Verdana" w:hAnsi="Verdana" w:cstheme="minorHAnsi"/>
          <w:b/>
          <w:bCs/>
          <w:color w:val="000000"/>
          <w:sz w:val="20"/>
          <w:szCs w:val="20"/>
          <w:lang w:val="nl-BE"/>
        </w:rPr>
        <w:t>*</w:t>
      </w:r>
    </w:p>
    <w:p w:rsidR="001D0685" w:rsidRPr="00671997" w:rsidRDefault="001D0685" w:rsidP="001D068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>op volgend adres:</w:t>
      </w:r>
    </w:p>
    <w:p w:rsidR="001D0685" w:rsidRPr="00671997" w:rsidRDefault="001D0685" w:rsidP="00671997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 xml:space="preserve">Straat + </w:t>
      </w:r>
      <w:proofErr w:type="spellStart"/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>Nr</w:t>
      </w:r>
      <w:proofErr w:type="spellEnd"/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 xml:space="preserve">: </w:t>
      </w:r>
      <w:sdt>
        <w:sdtPr>
          <w:rPr>
            <w:rFonts w:ascii="Verdana" w:hAnsi="Verdana"/>
            <w:b/>
            <w:i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1769816163"/>
          <w:placeholder>
            <w:docPart w:val="F0C79B18B573468989A1E956056E6D9B"/>
          </w:placeholder>
          <w:showingPlcHdr/>
          <w:text/>
        </w:sdtPr>
        <w:sdtContent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</w:t>
          </w:r>
          <w:r w:rsid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</w:t>
          </w:r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</w:sdtContent>
      </w:sdt>
    </w:p>
    <w:p w:rsidR="005B2C06" w:rsidRPr="00671997" w:rsidRDefault="00671997" w:rsidP="00671997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sdt>
        <w:sdtPr>
          <w:rPr>
            <w:rFonts w:ascii="Verdana" w:hAnsi="Verdana"/>
            <w:b/>
            <w:i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194508780"/>
          <w:placeholder>
            <w:docPart w:val="BA6540F35A1A4866BB1F0F8B7E24C6AD"/>
          </w:placeholder>
          <w:showingPlcHdr/>
          <w:text/>
        </w:sdtPr>
        <w:sdtContent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</w:t>
          </w:r>
          <w:r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</w:t>
          </w: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</w:sdtContent>
      </w:sdt>
    </w:p>
    <w:p w:rsidR="001D0685" w:rsidRPr="00671997" w:rsidRDefault="001D0685" w:rsidP="00671997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>Postcode:</w:t>
      </w:r>
      <w:r w:rsidR="00671997" w:rsidRPr="00671997">
        <w:rPr>
          <w:rFonts w:ascii="Verdana" w:hAnsi="Verdana"/>
          <w:b/>
          <w:i/>
          <w:caps/>
          <w:sz w:val="20"/>
          <w:szCs w:val="20"/>
          <w:lang w:val="nl-NL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szCs w:val="20"/>
            <w:lang w:val="fr-BE"/>
          </w:rPr>
          <w:id w:val="2030755991"/>
          <w:placeholder>
            <w:docPart w:val="480DF6A579304D8ABF98ADC68DB6B563"/>
          </w:placeholder>
          <w:showingPlcHdr/>
          <w:text/>
        </w:sdtPr>
        <w:sdtContent>
          <w:r w:rsidR="00671997" w:rsidRPr="00671997">
            <w:rPr>
              <w:rFonts w:ascii="Verdana" w:hAnsi="Verdana"/>
              <w:b/>
              <w:i/>
              <w:caps/>
              <w:sz w:val="20"/>
              <w:szCs w:val="20"/>
              <w:lang w:val="nl-NL"/>
            </w:rPr>
            <w:t>_ _ _ _ _</w:t>
          </w:r>
        </w:sdtContent>
      </w:sdt>
      <w:r w:rsidR="00671997"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 xml:space="preserve">   </w:t>
      </w: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 xml:space="preserve"> Gemeente: </w:t>
      </w:r>
      <w:sdt>
        <w:sdtPr>
          <w:rPr>
            <w:rFonts w:ascii="Verdana" w:hAnsi="Verdana"/>
            <w:b/>
            <w:i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1330224"/>
          <w:placeholder>
            <w:docPart w:val="2468AEB976C44739B79E8339127FA74A"/>
          </w:placeholder>
          <w:showingPlcHdr/>
          <w:text/>
        </w:sdtPr>
        <w:sdtContent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</w:t>
          </w:r>
          <w:r w:rsid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</w:t>
          </w:r>
          <w:r w:rsid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  <w:r w:rsidR="00671997"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</w:sdtContent>
      </w:sdt>
    </w:p>
    <w:p w:rsidR="001D0685" w:rsidRPr="00671997" w:rsidRDefault="001D0685" w:rsidP="001D068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b/>
          <w:bCs/>
          <w:color w:val="000000"/>
          <w:sz w:val="20"/>
          <w:szCs w:val="20"/>
          <w:lang w:val="nl-BE"/>
        </w:rPr>
        <w:t>verzoek om schrapping uit de bevolkingsregisters van uw gemeente.</w:t>
      </w:r>
    </w:p>
    <w:p w:rsidR="001D0685" w:rsidRPr="00671997" w:rsidRDefault="001D0685" w:rsidP="001D068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  <w:lang w:val="nl-BE"/>
        </w:rPr>
      </w:pPr>
      <w:r w:rsidRPr="00671997">
        <w:rPr>
          <w:rFonts w:ascii="Verdana" w:hAnsi="Verdana" w:cstheme="minorHAnsi"/>
          <w:sz w:val="20"/>
          <w:szCs w:val="20"/>
          <w:lang w:val="nl-BE"/>
        </w:rPr>
        <w:t xml:space="preserve">De gezinsleden die mij vergezellen op mijn adres in </w:t>
      </w:r>
      <w:r w:rsidRPr="00671997">
        <w:rPr>
          <w:rFonts w:ascii="Verdana" w:hAnsi="Verdana" w:cstheme="minorHAnsi"/>
          <w:b/>
          <w:sz w:val="20"/>
          <w:szCs w:val="20"/>
          <w:u w:val="single"/>
          <w:lang w:val="nl-BE"/>
        </w:rPr>
        <w:t>Spanje</w:t>
      </w:r>
      <w:r w:rsidR="008E57C0" w:rsidRPr="00671997">
        <w:rPr>
          <w:rFonts w:ascii="Verdana" w:hAnsi="Verdana" w:cstheme="minorHAnsi"/>
          <w:b/>
          <w:sz w:val="20"/>
          <w:szCs w:val="20"/>
          <w:u w:val="single"/>
          <w:lang w:val="nl-BE"/>
        </w:rPr>
        <w:t>/Andorra</w:t>
      </w:r>
      <w:r w:rsidR="008E57C0" w:rsidRPr="00671997">
        <w:rPr>
          <w:rFonts w:ascii="Verdana" w:hAnsi="Verdana" w:cstheme="minorHAnsi"/>
          <w:sz w:val="20"/>
          <w:szCs w:val="20"/>
          <w:lang w:val="nl-BE"/>
        </w:rPr>
        <w:t>*</w:t>
      </w:r>
      <w:r w:rsidRPr="00671997">
        <w:rPr>
          <w:rFonts w:ascii="Verdana" w:hAnsi="Verdana" w:cstheme="minorHAnsi"/>
          <w:sz w:val="20"/>
          <w:szCs w:val="20"/>
          <w:lang w:val="nl-BE"/>
        </w:rPr>
        <w:t xml:space="preserve"> (land) zijn:</w:t>
      </w:r>
    </w:p>
    <w:p w:rsidR="001D0685" w:rsidRPr="00671997" w:rsidRDefault="005B2C06" w:rsidP="00671997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>Naam, Voornaam,</w:t>
      </w: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</w:t>
      </w:r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>datum van geboorte:</w:t>
      </w:r>
    </w:p>
    <w:p w:rsidR="005B2C06" w:rsidRPr="00671997" w:rsidRDefault="00806431" w:rsidP="00671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sdt>
        <w:sdtPr>
          <w:rPr>
            <w:rFonts w:ascii="Verdana" w:hAnsi="Verdana"/>
            <w:b/>
            <w:i/>
            <w:caps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1941791378"/>
          <w:placeholder>
            <w:docPart w:val="0180574A15F1428283A4DDB75317C2D2"/>
          </w:placeholder>
          <w:showingPlcHdr/>
          <w:text/>
        </w:sdtPr>
        <w:sdtEndPr/>
        <w:sdtContent>
          <w:r w:rsidR="005B2C06" w:rsidRPr="00671997">
            <w:rPr>
              <w:rFonts w:ascii="Verdana" w:hAnsi="Verdana"/>
              <w:b/>
              <w:i/>
              <w:caps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_______________________________</w:t>
          </w:r>
        </w:sdtContent>
      </w:sdt>
      <w:r w:rsidR="005B2C06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  </w:t>
      </w:r>
      <w:sdt>
        <w:sdtPr>
          <w:rPr>
            <w:rFonts w:ascii="Verdana" w:hAnsi="Verdana" w:cstheme="minorHAnsi"/>
            <w:b/>
            <w:i/>
            <w:caps/>
            <w:sz w:val="20"/>
            <w:szCs w:val="20"/>
            <w:lang w:val="nl-NL"/>
          </w:rPr>
          <w:id w:val="-519234001"/>
          <w:placeholder>
            <w:docPart w:val="B8D67A14DBCC49C899C67CE50C70EA3D"/>
          </w:placeholder>
          <w:showingPlcHdr/>
          <w:date w:fullDate="1955-01-27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5B2C06"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sdtContent>
      </w:sdt>
      <w:r w:rsidR="005B2C06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  </w:t>
      </w:r>
    </w:p>
    <w:p w:rsidR="005B2C06" w:rsidRPr="00671997" w:rsidRDefault="00671997" w:rsidP="00671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sdt>
        <w:sdtPr>
          <w:rPr>
            <w:rFonts w:ascii="Verdana" w:hAnsi="Verdana"/>
            <w:b/>
            <w:i/>
            <w:caps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-1894490706"/>
          <w:placeholder>
            <w:docPart w:val="6BFB2195122C455F915C761C724A459F"/>
          </w:placeholder>
          <w:showingPlcHdr/>
          <w:text/>
        </w:sdtPr>
        <w:sdtContent>
          <w:r w:rsidRPr="00671997">
            <w:rPr>
              <w:rFonts w:ascii="Verdana" w:hAnsi="Verdana"/>
              <w:b/>
              <w:i/>
              <w:caps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_______________________________</w:t>
          </w:r>
        </w:sdtContent>
      </w:sdt>
      <w:r w:rsidR="005B2C06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  </w:t>
      </w:r>
      <w:sdt>
        <w:sdtPr>
          <w:rPr>
            <w:rFonts w:ascii="Verdana" w:hAnsi="Verdana" w:cstheme="minorHAnsi"/>
            <w:b/>
            <w:i/>
            <w:caps/>
            <w:sz w:val="20"/>
            <w:szCs w:val="20"/>
            <w:lang w:val="nl-NL"/>
          </w:rPr>
          <w:id w:val="424850952"/>
          <w:placeholder>
            <w:docPart w:val="D220B411984E42C89A8DB6A654A3A6B0"/>
          </w:placeholder>
          <w:showingPlcHdr/>
          <w:date w:fullDate="1955-01-27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5B2C06"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sdtContent>
      </w:sdt>
      <w:r w:rsidR="005B2C06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  </w:t>
      </w:r>
    </w:p>
    <w:p w:rsidR="005B2C06" w:rsidRPr="00671997" w:rsidRDefault="00671997" w:rsidP="00671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sdt>
        <w:sdtPr>
          <w:rPr>
            <w:rFonts w:ascii="Verdana" w:hAnsi="Verdana"/>
            <w:b/>
            <w:i/>
            <w:caps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-1906912440"/>
          <w:placeholder>
            <w:docPart w:val="C5DA5D9B11C44EEE8F12CCE60D753137"/>
          </w:placeholder>
          <w:showingPlcHdr/>
          <w:text/>
        </w:sdtPr>
        <w:sdtContent>
          <w:r w:rsidRPr="00671997">
            <w:rPr>
              <w:rFonts w:ascii="Verdana" w:hAnsi="Verdana"/>
              <w:b/>
              <w:i/>
              <w:caps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_______________________________</w:t>
          </w:r>
        </w:sdtContent>
      </w:sdt>
      <w:r w:rsidR="005B2C06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  </w:t>
      </w:r>
      <w:sdt>
        <w:sdtPr>
          <w:rPr>
            <w:rFonts w:ascii="Verdana" w:hAnsi="Verdana" w:cstheme="minorHAnsi"/>
            <w:b/>
            <w:i/>
            <w:caps/>
            <w:sz w:val="20"/>
            <w:szCs w:val="20"/>
            <w:lang w:val="nl-NL"/>
          </w:rPr>
          <w:id w:val="1186483103"/>
          <w:placeholder>
            <w:docPart w:val="AB22DE86B192474186816EC7381B27E7"/>
          </w:placeholder>
          <w:showingPlcHdr/>
          <w:date w:fullDate="1955-01-27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5B2C06"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sdtContent>
      </w:sdt>
      <w:r w:rsidR="005B2C06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  </w:t>
      </w:r>
    </w:p>
    <w:p w:rsidR="005B2C06" w:rsidRPr="00671997" w:rsidRDefault="00671997" w:rsidP="00671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sdt>
        <w:sdtPr>
          <w:rPr>
            <w:rFonts w:ascii="Verdana" w:hAnsi="Verdana"/>
            <w:b/>
            <w:i/>
            <w:caps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1299263587"/>
          <w:placeholder>
            <w:docPart w:val="DA86B1A775184A879688BDF800279088"/>
          </w:placeholder>
          <w:showingPlcHdr/>
          <w:text/>
        </w:sdtPr>
        <w:sdtContent>
          <w:r w:rsidRPr="00671997">
            <w:rPr>
              <w:rFonts w:ascii="Verdana" w:hAnsi="Verdana"/>
              <w:b/>
              <w:i/>
              <w:caps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_______________________________</w:t>
          </w:r>
        </w:sdtContent>
      </w:sdt>
      <w:r w:rsidR="005B2C06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  </w:t>
      </w:r>
      <w:sdt>
        <w:sdtPr>
          <w:rPr>
            <w:rFonts w:ascii="Verdana" w:hAnsi="Verdana" w:cstheme="minorHAnsi"/>
            <w:b/>
            <w:i/>
            <w:caps/>
            <w:sz w:val="20"/>
            <w:szCs w:val="20"/>
            <w:lang w:val="nl-NL"/>
          </w:rPr>
          <w:id w:val="1478027287"/>
          <w:placeholder>
            <w:docPart w:val="966DEE925618444581F7FCE3D6E6458A"/>
          </w:placeholder>
          <w:showingPlcHdr/>
          <w:date w:fullDate="1955-01-27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5B2C06"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sdtContent>
      </w:sdt>
      <w:r w:rsidR="005B2C06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  </w:t>
      </w:r>
    </w:p>
    <w:p w:rsidR="005B2C06" w:rsidRPr="00671997" w:rsidRDefault="00671997" w:rsidP="00671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sdt>
        <w:sdtPr>
          <w:rPr>
            <w:rFonts w:ascii="Verdana" w:hAnsi="Verdana"/>
            <w:b/>
            <w:i/>
            <w:caps/>
            <w:color w:val="FFFFFF" w:themeColor="background1"/>
            <w:sz w:val="20"/>
            <w:szCs w:val="20"/>
            <w:lang w:val="nl-NL"/>
            <w14:textFill>
              <w14:noFill/>
            </w14:textFill>
          </w:rPr>
          <w:id w:val="1599995917"/>
          <w:placeholder>
            <w:docPart w:val="6A99E13587764A44A6A0F9E4F1CCA15E"/>
          </w:placeholder>
          <w:showingPlcHdr/>
          <w:text/>
        </w:sdtPr>
        <w:sdtContent>
          <w:r w:rsidRPr="00671997">
            <w:rPr>
              <w:rFonts w:ascii="Verdana" w:hAnsi="Verdana"/>
              <w:b/>
              <w:i/>
              <w:caps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_______________________________</w:t>
          </w:r>
        </w:sdtContent>
      </w:sdt>
      <w:r w:rsidR="00AB0DBA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  </w:t>
      </w:r>
      <w:sdt>
        <w:sdtPr>
          <w:rPr>
            <w:rFonts w:ascii="Verdana" w:hAnsi="Verdana" w:cstheme="minorHAnsi"/>
            <w:b/>
            <w:i/>
            <w:caps/>
            <w:sz w:val="20"/>
            <w:szCs w:val="20"/>
            <w:lang w:val="nl-NL"/>
          </w:rPr>
          <w:id w:val="-946232452"/>
          <w:placeholder>
            <w:docPart w:val="865794F926AE446D91A6D5D87BBDEA86"/>
          </w:placeholder>
          <w:showingPlcHdr/>
          <w:date w:fullDate="1955-01-27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AB0DBA"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sdtContent>
      </w:sdt>
      <w:r w:rsidR="00AB0DBA"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  </w:t>
      </w:r>
    </w:p>
    <w:p w:rsidR="00AB0DBA" w:rsidRPr="00671997" w:rsidRDefault="00AB0DBA" w:rsidP="00671997">
      <w:pPr>
        <w:pStyle w:val="ListParagraph"/>
        <w:autoSpaceDE w:val="0"/>
        <w:autoSpaceDN w:val="0"/>
        <w:adjustRightInd w:val="0"/>
        <w:spacing w:after="0" w:line="360" w:lineRule="auto"/>
        <w:ind w:left="1070"/>
        <w:rPr>
          <w:rFonts w:ascii="Verdana" w:hAnsi="Verdana" w:cstheme="minorHAnsi"/>
          <w:color w:val="000000"/>
          <w:sz w:val="20"/>
          <w:szCs w:val="20"/>
          <w:lang w:val="nl-BE"/>
        </w:rPr>
      </w:pPr>
    </w:p>
    <w:p w:rsidR="001D0685" w:rsidRPr="00671997" w:rsidRDefault="001D0685" w:rsidP="001D068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sz w:val="20"/>
          <w:szCs w:val="20"/>
          <w:lang w:val="nl-BE"/>
        </w:rPr>
        <w:t xml:space="preserve">Ik moge u verzoeken </w:t>
      </w:r>
      <w:r w:rsidR="0036334D" w:rsidRPr="00671997">
        <w:rPr>
          <w:rFonts w:ascii="Verdana" w:hAnsi="Verdana" w:cstheme="minorHAnsi"/>
          <w:sz w:val="20"/>
          <w:szCs w:val="20"/>
          <w:lang w:val="nl-BE"/>
        </w:rPr>
        <w:t xml:space="preserve">per mail </w:t>
      </w:r>
      <w:r w:rsidR="00FD7DA1" w:rsidRPr="00671997">
        <w:rPr>
          <w:rFonts w:ascii="Verdana" w:hAnsi="Verdana" w:cstheme="minorHAnsi"/>
          <w:sz w:val="20"/>
          <w:szCs w:val="20"/>
          <w:lang w:val="nl-BE"/>
        </w:rPr>
        <w:t xml:space="preserve">een kopie van </w:t>
      </w:r>
      <w:r w:rsidRPr="00671997">
        <w:rPr>
          <w:rFonts w:ascii="Verdana" w:hAnsi="Verdana" w:cstheme="minorHAnsi"/>
          <w:sz w:val="20"/>
          <w:szCs w:val="20"/>
          <w:lang w:val="nl-BE"/>
        </w:rPr>
        <w:t>het bewijs van schrapping (Model 8) te sturen naar</w:t>
      </w:r>
      <w:r w:rsidR="00671997">
        <w:rPr>
          <w:rFonts w:ascii="Verdana" w:hAnsi="Verdana" w:cstheme="minorHAnsi"/>
          <w:sz w:val="20"/>
          <w:szCs w:val="20"/>
          <w:lang w:val="nl-BE"/>
        </w:rPr>
        <w:t xml:space="preserve"> </w:t>
      </w:r>
      <w:r w:rsidR="00DA786B" w:rsidRPr="00671997">
        <w:rPr>
          <w:rFonts w:ascii="Verdana" w:hAnsi="Verdana" w:cstheme="minorHAnsi"/>
          <w:sz w:val="20"/>
          <w:szCs w:val="20"/>
          <w:lang w:val="nl-BE"/>
        </w:rPr>
        <w:t xml:space="preserve">het Consulaat </w:t>
      </w:r>
      <w:r w:rsidRPr="00671997">
        <w:rPr>
          <w:rFonts w:ascii="Verdana" w:hAnsi="Verdana" w:cstheme="minorHAnsi"/>
          <w:sz w:val="20"/>
          <w:szCs w:val="20"/>
          <w:lang w:val="nl-BE"/>
        </w:rPr>
        <w:t xml:space="preserve">van België te Barcelona aan </w:t>
      </w:r>
      <w:hyperlink r:id="rId8" w:history="1">
        <w:r w:rsidRPr="00671997">
          <w:rPr>
            <w:rStyle w:val="Hyperlink"/>
            <w:rFonts w:ascii="Verdana" w:hAnsi="Verdana" w:cstheme="minorHAnsi"/>
            <w:sz w:val="20"/>
            <w:szCs w:val="20"/>
            <w:lang w:val="nl-BE"/>
          </w:rPr>
          <w:t>barcelona@diplobel.fed.be</w:t>
        </w:r>
      </w:hyperlink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</w:t>
      </w:r>
    </w:p>
    <w:p w:rsidR="001D0685" w:rsidRPr="00671997" w:rsidRDefault="001D0685" w:rsidP="001D068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</w:p>
    <w:p w:rsidR="001D0685" w:rsidRPr="00671997" w:rsidRDefault="001D0685" w:rsidP="001D068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>Dank bij voorbaat.</w:t>
      </w:r>
    </w:p>
    <w:p w:rsidR="001D0685" w:rsidRPr="00671997" w:rsidRDefault="001D0685" w:rsidP="001D068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>Met de meeste hoogachting,</w:t>
      </w:r>
    </w:p>
    <w:p w:rsidR="001D0685" w:rsidRPr="00671997" w:rsidRDefault="001D0685" w:rsidP="0067199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>(handtekening)</w:t>
      </w:r>
    </w:p>
    <w:p w:rsidR="00AB0DBA" w:rsidRPr="00671997" w:rsidRDefault="00AB0DBA" w:rsidP="00AB0DB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000000"/>
          <w:sz w:val="20"/>
          <w:szCs w:val="20"/>
          <w:lang w:val="nl-BE"/>
        </w:rPr>
      </w:pPr>
    </w:p>
    <w:p w:rsidR="00DA786B" w:rsidRDefault="00DA786B" w:rsidP="00AB0DB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000000"/>
          <w:sz w:val="20"/>
          <w:szCs w:val="20"/>
          <w:lang w:val="nl-BE"/>
        </w:rPr>
      </w:pPr>
    </w:p>
    <w:p w:rsidR="00671997" w:rsidRDefault="00671997" w:rsidP="00AB0DB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000000"/>
          <w:sz w:val="20"/>
          <w:szCs w:val="20"/>
          <w:lang w:val="nl-BE"/>
        </w:rPr>
      </w:pPr>
    </w:p>
    <w:p w:rsidR="00671997" w:rsidRDefault="00671997" w:rsidP="00AB0DB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000000"/>
          <w:sz w:val="20"/>
          <w:szCs w:val="20"/>
          <w:lang w:val="nl-BE"/>
        </w:rPr>
      </w:pPr>
    </w:p>
    <w:p w:rsidR="00671997" w:rsidRDefault="00671997" w:rsidP="00AB0DB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000000"/>
          <w:sz w:val="20"/>
          <w:szCs w:val="20"/>
          <w:lang w:val="nl-BE"/>
        </w:rPr>
      </w:pPr>
    </w:p>
    <w:p w:rsidR="00671997" w:rsidRDefault="00671997" w:rsidP="00AB0DB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000000"/>
          <w:sz w:val="20"/>
          <w:szCs w:val="20"/>
          <w:lang w:val="nl-BE"/>
        </w:rPr>
      </w:pPr>
    </w:p>
    <w:p w:rsidR="00671997" w:rsidRPr="00671997" w:rsidRDefault="00671997" w:rsidP="00AB0DB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000000"/>
          <w:sz w:val="20"/>
          <w:szCs w:val="20"/>
          <w:lang w:val="nl-BE"/>
        </w:rPr>
      </w:pPr>
    </w:p>
    <w:p w:rsidR="00AB0DBA" w:rsidRPr="00671997" w:rsidRDefault="00AB0DBA" w:rsidP="0067199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Aan de Burgemeester van </w:t>
      </w:r>
      <w:r w:rsidRPr="00671997">
        <w:rPr>
          <w:rFonts w:ascii="Verdana" w:hAnsi="Verdana" w:cstheme="minorHAnsi"/>
          <w:sz w:val="20"/>
          <w:szCs w:val="20"/>
          <w:lang w:val="nl-BE"/>
        </w:rPr>
        <w:t>Gemeente:</w:t>
      </w: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szCs w:val="20"/>
            <w:lang w:val="nl-NL"/>
          </w:rPr>
          <w:id w:val="890152295"/>
          <w:placeholder>
            <w:docPart w:val="CEAA423CA8B54679A1368B219592CCD3"/>
          </w:placeholder>
          <w:showingPlcHdr/>
          <w:text/>
        </w:sdtPr>
        <w:sdtEndPr/>
        <w:sdtContent>
          <w:r w:rsidRPr="00671997">
            <w:rPr>
              <w:rFonts w:ascii="Verdana" w:hAnsi="Verdana"/>
              <w:b/>
              <w:i/>
              <w:caps/>
              <w:sz w:val="20"/>
              <w:szCs w:val="20"/>
              <w:u w:val="dashLong" w:color="BFBFBF" w:themeColor="background1" w:themeShade="BF"/>
              <w:lang w:val="nl-NL"/>
            </w:rPr>
            <w:t>_____________</w:t>
          </w:r>
        </w:sdtContent>
      </w:sdt>
      <w:r w:rsidRPr="00671997">
        <w:rPr>
          <w:rFonts w:ascii="Verdana" w:hAnsi="Verdana" w:cstheme="minorHAnsi"/>
          <w:color w:val="808080" w:themeColor="background1" w:themeShade="80"/>
          <w:sz w:val="20"/>
          <w:szCs w:val="20"/>
          <w:lang w:val="nl-BE"/>
        </w:rPr>
        <w:t xml:space="preserve"> </w:t>
      </w:r>
      <w:r w:rsidRPr="00671997">
        <w:rPr>
          <w:rFonts w:ascii="Verdana" w:hAnsi="Verdana" w:cstheme="minorHAnsi"/>
          <w:sz w:val="20"/>
          <w:szCs w:val="20"/>
          <w:lang w:val="nl-BE"/>
        </w:rPr>
        <w:t>Postcode:</w:t>
      </w: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szCs w:val="20"/>
            <w:lang w:val="fr-BE"/>
          </w:rPr>
          <w:id w:val="779073389"/>
          <w:placeholder>
            <w:docPart w:val="1B946C151D9A41C1BC52E58409D1E645"/>
          </w:placeholder>
          <w:showingPlcHdr/>
          <w:text/>
        </w:sdtPr>
        <w:sdtEndPr/>
        <w:sdtContent>
          <w:r w:rsidRPr="00671997">
            <w:rPr>
              <w:rFonts w:ascii="Verdana" w:hAnsi="Verdana"/>
              <w:b/>
              <w:i/>
              <w:caps/>
              <w:sz w:val="20"/>
              <w:szCs w:val="20"/>
              <w:lang w:val="nl-NL"/>
            </w:rPr>
            <w:t>_ _ _ _ _</w:t>
          </w:r>
        </w:sdtContent>
      </w:sdt>
    </w:p>
    <w:p w:rsidR="008E57C0" w:rsidRPr="00671997" w:rsidRDefault="00AB0DBA" w:rsidP="00AB0DB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 xml:space="preserve"> </w:t>
      </w:r>
    </w:p>
    <w:p w:rsidR="008E57C0" w:rsidRPr="00671997" w:rsidRDefault="008E57C0" w:rsidP="008E57C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  <w:lang w:val="nl-BE"/>
        </w:rPr>
      </w:pPr>
      <w:r w:rsidRPr="00671997">
        <w:rPr>
          <w:rFonts w:ascii="Verdana" w:hAnsi="Verdana" w:cstheme="minorHAnsi"/>
          <w:color w:val="000000"/>
          <w:sz w:val="20"/>
          <w:szCs w:val="20"/>
          <w:lang w:val="nl-BE"/>
        </w:rPr>
        <w:t>* doorhalen wat niet van toepassing is.</w:t>
      </w:r>
    </w:p>
    <w:sectPr w:rsidR="008E57C0" w:rsidRPr="00671997" w:rsidSect="00F03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6B" w:rsidRDefault="00DA786B" w:rsidP="00DA786B">
      <w:pPr>
        <w:spacing w:after="0" w:line="240" w:lineRule="auto"/>
      </w:pPr>
      <w:r>
        <w:separator/>
      </w:r>
    </w:p>
  </w:endnote>
  <w:endnote w:type="continuationSeparator" w:id="0">
    <w:p w:rsidR="00DA786B" w:rsidRDefault="00DA786B" w:rsidP="00DA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B" w:rsidRDefault="00DA7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B" w:rsidRDefault="00DA7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B" w:rsidRDefault="00DA7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6B" w:rsidRDefault="00DA786B" w:rsidP="00DA786B">
      <w:pPr>
        <w:spacing w:after="0" w:line="240" w:lineRule="auto"/>
      </w:pPr>
      <w:r>
        <w:separator/>
      </w:r>
    </w:p>
  </w:footnote>
  <w:footnote w:type="continuationSeparator" w:id="0">
    <w:p w:rsidR="00DA786B" w:rsidRDefault="00DA786B" w:rsidP="00DA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3C" w:rsidRPr="00F0383C" w:rsidRDefault="00F0383C" w:rsidP="00F0383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2r1HeaderEvenPages"/>
    <w:r w:rsidRPr="00F0383C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671997" w:rsidRDefault="00F0383C" w:rsidP="00F0383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F0383C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1"/>
  <w:p w:rsidR="00F0383C" w:rsidRDefault="00F03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3C" w:rsidRPr="00F0383C" w:rsidRDefault="00F0383C" w:rsidP="00F0383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2reg1HeaderPrimary"/>
    <w:r w:rsidRPr="00F0383C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671997" w:rsidRDefault="00F0383C" w:rsidP="00F0383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F0383C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2"/>
  <w:p w:rsidR="00F0383C" w:rsidRDefault="00F038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3C" w:rsidRPr="00F0383C" w:rsidRDefault="00F0383C" w:rsidP="00F0383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2r1HeaderFirstPage"/>
    <w:r w:rsidRPr="00F0383C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671997" w:rsidRDefault="00F0383C" w:rsidP="00F0383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F0383C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3"/>
  <w:p w:rsidR="00F0383C" w:rsidRDefault="00F03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AB5"/>
    <w:multiLevelType w:val="hybridMultilevel"/>
    <w:tmpl w:val="9D44CE8A"/>
    <w:lvl w:ilvl="0" w:tplc="1EBED314">
      <w:start w:val="1"/>
      <w:numFmt w:val="decimal"/>
      <w:lvlText w:val="%1."/>
      <w:lvlJc w:val="left"/>
      <w:pPr>
        <w:ind w:left="1070" w:hanging="360"/>
      </w:pPr>
      <w:rPr>
        <w:rFonts w:ascii="Verdana" w:hAnsi="Verdana" w:cstheme="minorBidi" w:hint="default"/>
        <w:b w:val="0"/>
        <w:i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F1359"/>
    <w:multiLevelType w:val="hybridMultilevel"/>
    <w:tmpl w:val="CC22D4F6"/>
    <w:lvl w:ilvl="0" w:tplc="A67A1D8C">
      <w:start w:val="1"/>
      <w:numFmt w:val="decimal"/>
      <w:lvlText w:val="%1."/>
      <w:lvlJc w:val="left"/>
      <w:pPr>
        <w:ind w:left="928" w:hanging="360"/>
      </w:pPr>
      <w:rPr>
        <w:rFonts w:ascii="Verdana" w:hAnsi="Verdana" w:cstheme="minorBidi" w:hint="default"/>
        <w:b/>
        <w:i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020C2E"/>
    <w:multiLevelType w:val="hybridMultilevel"/>
    <w:tmpl w:val="00A2C00C"/>
    <w:lvl w:ilvl="0" w:tplc="DBAE1CD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C3D6A"/>
    <w:multiLevelType w:val="hybridMultilevel"/>
    <w:tmpl w:val="AE70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ocumentProtection w:edit="forms" w:enforcement="1" w:cryptProviderType="rsaFull" w:cryptAlgorithmClass="hash" w:cryptAlgorithmType="typeAny" w:cryptAlgorithmSid="4" w:cryptSpinCount="100000" w:hash="8Ty0jI3W3DvbEujMFRvRdB8W2oA=" w:salt="wx6x0fqvgYNWTPBvmwdHz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85"/>
    <w:rsid w:val="000262E6"/>
    <w:rsid w:val="000317CB"/>
    <w:rsid w:val="001D0685"/>
    <w:rsid w:val="00245AD4"/>
    <w:rsid w:val="0026701C"/>
    <w:rsid w:val="002B1EA1"/>
    <w:rsid w:val="0036334D"/>
    <w:rsid w:val="004A7F9D"/>
    <w:rsid w:val="00590E08"/>
    <w:rsid w:val="005B2C06"/>
    <w:rsid w:val="00646BF3"/>
    <w:rsid w:val="00671997"/>
    <w:rsid w:val="006E1C02"/>
    <w:rsid w:val="00806431"/>
    <w:rsid w:val="008E57C0"/>
    <w:rsid w:val="00AB0DBA"/>
    <w:rsid w:val="00AD6DAC"/>
    <w:rsid w:val="00C93B8D"/>
    <w:rsid w:val="00DA786B"/>
    <w:rsid w:val="00F0383C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6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C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B8D"/>
    <w:rPr>
      <w:color w:val="808080"/>
    </w:rPr>
  </w:style>
  <w:style w:type="character" w:customStyle="1" w:styleId="apple-converted-space">
    <w:name w:val="apple-converted-space"/>
    <w:basedOn w:val="DefaultParagraphFont"/>
    <w:rsid w:val="008E57C0"/>
  </w:style>
  <w:style w:type="paragraph" w:styleId="Header">
    <w:name w:val="header"/>
    <w:basedOn w:val="Normal"/>
    <w:link w:val="HeaderChar"/>
    <w:uiPriority w:val="99"/>
    <w:unhideWhenUsed/>
    <w:rsid w:val="00DA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6B"/>
  </w:style>
  <w:style w:type="paragraph" w:styleId="Footer">
    <w:name w:val="footer"/>
    <w:basedOn w:val="Normal"/>
    <w:link w:val="FooterChar"/>
    <w:uiPriority w:val="99"/>
    <w:unhideWhenUsed/>
    <w:rsid w:val="00DA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6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C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B8D"/>
    <w:rPr>
      <w:color w:val="808080"/>
    </w:rPr>
  </w:style>
  <w:style w:type="character" w:customStyle="1" w:styleId="apple-converted-space">
    <w:name w:val="apple-converted-space"/>
    <w:basedOn w:val="DefaultParagraphFont"/>
    <w:rsid w:val="008E57C0"/>
  </w:style>
  <w:style w:type="paragraph" w:styleId="Header">
    <w:name w:val="header"/>
    <w:basedOn w:val="Normal"/>
    <w:link w:val="HeaderChar"/>
    <w:uiPriority w:val="99"/>
    <w:unhideWhenUsed/>
    <w:rsid w:val="00DA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6B"/>
  </w:style>
  <w:style w:type="paragraph" w:styleId="Footer">
    <w:name w:val="footer"/>
    <w:basedOn w:val="Normal"/>
    <w:link w:val="FooterChar"/>
    <w:uiPriority w:val="99"/>
    <w:unhideWhenUsed/>
    <w:rsid w:val="00DA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celona@diplobel.fed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CD9BFF864012AC052524485F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83BC-CAAA-4050-9660-D57183B95A3C}"/>
      </w:docPartPr>
      <w:docPartBody>
        <w:p w:rsidR="00C4771F" w:rsidRDefault="002E12C3" w:rsidP="002E12C3">
          <w:pPr>
            <w:pStyle w:val="BD59CD9BFF864012AC052524485F5AA36"/>
          </w:pPr>
          <w:r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p>
      </w:docPartBody>
    </w:docPart>
    <w:docPart>
      <w:docPartPr>
        <w:name w:val="52C38152844344CAB600627BB45F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A715-535C-4F38-8977-BDECD4047152}"/>
      </w:docPartPr>
      <w:docPartBody>
        <w:p w:rsidR="00C4771F" w:rsidRDefault="002E12C3" w:rsidP="002E12C3">
          <w:pPr>
            <w:pStyle w:val="52C38152844344CAB600627BB45FDB566"/>
          </w:pP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</w:t>
          </w:r>
        </w:p>
      </w:docPartBody>
    </w:docPart>
    <w:docPart>
      <w:docPartPr>
        <w:name w:val="86177BD2A4694BDD8BAB1D59D29E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149F-EFC2-434A-B813-27AE9DAC6F5B}"/>
      </w:docPartPr>
      <w:docPartBody>
        <w:p w:rsidR="00C4771F" w:rsidRDefault="002E12C3" w:rsidP="002E12C3">
          <w:pPr>
            <w:pStyle w:val="86177BD2A4694BDD8BAB1D59D29E97A66"/>
          </w:pPr>
          <w:r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p>
      </w:docPartBody>
    </w:docPart>
    <w:docPart>
      <w:docPartPr>
        <w:name w:val="0180574A15F1428283A4DDB75317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6E8C-1B18-4CF9-853B-1EF24A505900}"/>
      </w:docPartPr>
      <w:docPartBody>
        <w:p w:rsidR="00C4771F" w:rsidRDefault="002E12C3" w:rsidP="002E12C3">
          <w:pPr>
            <w:pStyle w:val="0180574A15F1428283A4DDB75317C2D26"/>
          </w:pPr>
          <w:r w:rsidRPr="00671997">
            <w:rPr>
              <w:rFonts w:ascii="Verdana" w:hAnsi="Verdana"/>
              <w:b/>
              <w:i/>
              <w:caps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_______________________________</w:t>
          </w:r>
        </w:p>
      </w:docPartBody>
    </w:docPart>
    <w:docPart>
      <w:docPartPr>
        <w:name w:val="B8D67A14DBCC49C899C67CE50C70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861E-C714-4658-AB2E-FFF782C6FEFD}"/>
      </w:docPartPr>
      <w:docPartBody>
        <w:p w:rsidR="00C4771F" w:rsidRDefault="002E12C3" w:rsidP="002E12C3">
          <w:pPr>
            <w:pStyle w:val="B8D67A14DBCC49C899C67CE50C70EA3D6"/>
          </w:pPr>
          <w:r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p>
      </w:docPartBody>
    </w:docPart>
    <w:docPart>
      <w:docPartPr>
        <w:name w:val="D220B411984E42C89A8DB6A654A3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7D1B-44DF-448B-92A8-2099C514B50A}"/>
      </w:docPartPr>
      <w:docPartBody>
        <w:p w:rsidR="00C4771F" w:rsidRDefault="002E12C3" w:rsidP="002E12C3">
          <w:pPr>
            <w:pStyle w:val="D220B411984E42C89A8DB6A654A3A6B06"/>
          </w:pPr>
          <w:r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p>
      </w:docPartBody>
    </w:docPart>
    <w:docPart>
      <w:docPartPr>
        <w:name w:val="AB22DE86B192474186816EC7381B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09E2-DA94-4C2D-AB75-F8EA72FE2962}"/>
      </w:docPartPr>
      <w:docPartBody>
        <w:p w:rsidR="00C4771F" w:rsidRDefault="002E12C3" w:rsidP="002E12C3">
          <w:pPr>
            <w:pStyle w:val="AB22DE86B192474186816EC7381B27E76"/>
          </w:pPr>
          <w:r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p>
      </w:docPartBody>
    </w:docPart>
    <w:docPart>
      <w:docPartPr>
        <w:name w:val="966DEE925618444581F7FCE3D6E6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F3DA-1EDD-4F39-871D-736A3F967021}"/>
      </w:docPartPr>
      <w:docPartBody>
        <w:p w:rsidR="00C4771F" w:rsidRDefault="002E12C3" w:rsidP="002E12C3">
          <w:pPr>
            <w:pStyle w:val="966DEE925618444581F7FCE3D6E6458A6"/>
          </w:pPr>
          <w:r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p>
      </w:docPartBody>
    </w:docPart>
    <w:docPart>
      <w:docPartPr>
        <w:name w:val="865794F926AE446D91A6D5D87BBD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0B3D-8600-4993-B901-59003391822D}"/>
      </w:docPartPr>
      <w:docPartBody>
        <w:p w:rsidR="00C4771F" w:rsidRDefault="002E12C3" w:rsidP="002E12C3">
          <w:pPr>
            <w:pStyle w:val="865794F926AE446D91A6D5D87BBDEA866"/>
          </w:pPr>
          <w:r w:rsidRPr="00671997">
            <w:rPr>
              <w:rFonts w:ascii="Verdana" w:hAnsi="Verdana" w:cstheme="minorHAnsi"/>
              <w:b/>
              <w:i/>
              <w:caps/>
              <w:sz w:val="20"/>
              <w:szCs w:val="20"/>
              <w:lang w:val="nl-NL"/>
            </w:rPr>
            <w:t>_ _ / _ _ / _ _ _ _</w:t>
          </w:r>
        </w:p>
      </w:docPartBody>
    </w:docPart>
    <w:docPart>
      <w:docPartPr>
        <w:name w:val="1B946C151D9A41C1BC52E58409D1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12C5-1C34-437B-A1EB-4569BF69CB38}"/>
      </w:docPartPr>
      <w:docPartBody>
        <w:p w:rsidR="00C4771F" w:rsidRDefault="002E12C3" w:rsidP="002E12C3">
          <w:pPr>
            <w:pStyle w:val="1B946C151D9A41C1BC52E58409D1E6456"/>
          </w:pPr>
          <w:r w:rsidRPr="00671997">
            <w:rPr>
              <w:rFonts w:ascii="Verdana" w:hAnsi="Verdana"/>
              <w:b/>
              <w:i/>
              <w:caps/>
              <w:sz w:val="20"/>
              <w:szCs w:val="20"/>
              <w:lang w:val="nl-NL"/>
            </w:rPr>
            <w:t>_ _ _ _ _</w:t>
          </w:r>
        </w:p>
      </w:docPartBody>
    </w:docPart>
    <w:docPart>
      <w:docPartPr>
        <w:name w:val="CEAA423CA8B54679A1368B219592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7280-FC81-4DC4-9A0B-C206180FC9EF}"/>
      </w:docPartPr>
      <w:docPartBody>
        <w:p w:rsidR="00C4771F" w:rsidRDefault="002E12C3" w:rsidP="002E12C3">
          <w:pPr>
            <w:pStyle w:val="CEAA423CA8B54679A1368B219592CCD36"/>
          </w:pPr>
          <w:r w:rsidRPr="00671997">
            <w:rPr>
              <w:rFonts w:ascii="Verdana" w:hAnsi="Verdana"/>
              <w:b/>
              <w:i/>
              <w:caps/>
              <w:sz w:val="20"/>
              <w:szCs w:val="20"/>
              <w:u w:val="dashLong" w:color="BFBFBF" w:themeColor="background1" w:themeShade="BF"/>
              <w:lang w:val="nl-NL"/>
            </w:rPr>
            <w:t>_____________</w:t>
          </w:r>
        </w:p>
      </w:docPartBody>
    </w:docPart>
    <w:docPart>
      <w:docPartPr>
        <w:name w:val="480DF6A579304D8ABF98ADC68DB6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CB30-2B7A-4BE7-AFCE-2537739E43E1}"/>
      </w:docPartPr>
      <w:docPartBody>
        <w:p w:rsidR="00000000" w:rsidRDefault="002E12C3" w:rsidP="002E12C3">
          <w:pPr>
            <w:pStyle w:val="480DF6A579304D8ABF98ADC68DB6B5633"/>
          </w:pPr>
          <w:r w:rsidRPr="00671997">
            <w:rPr>
              <w:rFonts w:ascii="Verdana" w:hAnsi="Verdana"/>
              <w:b/>
              <w:i/>
              <w:caps/>
              <w:sz w:val="20"/>
              <w:szCs w:val="20"/>
              <w:lang w:val="nl-NL"/>
            </w:rPr>
            <w:t>_ _ _ _ _</w:t>
          </w:r>
        </w:p>
      </w:docPartBody>
    </w:docPart>
    <w:docPart>
      <w:docPartPr>
        <w:name w:val="DA162F385EBE433ABA81629339B6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B1D9-153D-4648-BC23-0823D142C9D3}"/>
      </w:docPartPr>
      <w:docPartBody>
        <w:p w:rsidR="00000000" w:rsidRDefault="002E12C3" w:rsidP="002E12C3">
          <w:pPr>
            <w:pStyle w:val="DA162F385EBE433ABA81629339B6B6942"/>
          </w:pP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</w:t>
          </w:r>
          <w:r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</w:t>
          </w: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</w:t>
          </w:r>
        </w:p>
      </w:docPartBody>
    </w:docPart>
    <w:docPart>
      <w:docPartPr>
        <w:name w:val="28504D9B37084D20AB01E34F1EC6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2A35-B333-4E14-A8DB-6984D7362A7E}"/>
      </w:docPartPr>
      <w:docPartBody>
        <w:p w:rsidR="00000000" w:rsidRDefault="002E12C3" w:rsidP="002E12C3">
          <w:pPr>
            <w:pStyle w:val="28504D9B37084D20AB01E34F1EC6290C2"/>
          </w:pP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</w:t>
          </w:r>
        </w:p>
      </w:docPartBody>
    </w:docPart>
    <w:docPart>
      <w:docPartPr>
        <w:name w:val="63A14DD02FDB47BFB326367B61CA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3A55-5A7F-42CC-9C9D-C95B94C47AEE}"/>
      </w:docPartPr>
      <w:docPartBody>
        <w:p w:rsidR="00000000" w:rsidRDefault="002E12C3" w:rsidP="002E12C3">
          <w:pPr>
            <w:pStyle w:val="63A14DD02FDB47BFB326367B61CA0D612"/>
          </w:pP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</w:t>
          </w:r>
          <w:r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</w:t>
          </w: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</w:p>
      </w:docPartBody>
    </w:docPart>
    <w:docPart>
      <w:docPartPr>
        <w:name w:val="567E58DC2CD94BFC81F31C482ABA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65A6-1885-4C2D-98BD-06BFCF611763}"/>
      </w:docPartPr>
      <w:docPartBody>
        <w:p w:rsidR="00000000" w:rsidRDefault="002E12C3" w:rsidP="002E12C3">
          <w:pPr>
            <w:pStyle w:val="567E58DC2CD94BFC81F31C482ABA050C2"/>
          </w:pP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</w:t>
          </w:r>
          <w:r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</w:t>
          </w: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</w:p>
      </w:docPartBody>
    </w:docPart>
    <w:docPart>
      <w:docPartPr>
        <w:name w:val="A6D19D2D42DB4E039210EFFEDA16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A511-2CC0-435C-ABE5-7AA87D76313C}"/>
      </w:docPartPr>
      <w:docPartBody>
        <w:p w:rsidR="00000000" w:rsidRDefault="002E12C3" w:rsidP="002E12C3">
          <w:pPr>
            <w:pStyle w:val="A6D19D2D42DB4E039210EFFEDA16E9542"/>
          </w:pP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</w:t>
          </w:r>
        </w:p>
      </w:docPartBody>
    </w:docPart>
    <w:docPart>
      <w:docPartPr>
        <w:name w:val="14B50A2EB4E540329B69FFA87F1D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3C8-C536-45D9-A824-D472F4F5405A}"/>
      </w:docPartPr>
      <w:docPartBody>
        <w:p w:rsidR="00000000" w:rsidRDefault="002E12C3" w:rsidP="002E12C3">
          <w:pPr>
            <w:pStyle w:val="14B50A2EB4E540329B69FFA87F1DE95A2"/>
          </w:pP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</w:t>
          </w:r>
          <w:r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____________-________</w:t>
          </w: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</w:t>
          </w:r>
        </w:p>
      </w:docPartBody>
    </w:docPart>
    <w:docPart>
      <w:docPartPr>
        <w:name w:val="F0C79B18B573468989A1E956056E6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3EE7-B15F-4DED-9926-56860CA169AA}"/>
      </w:docPartPr>
      <w:docPartBody>
        <w:p w:rsidR="00000000" w:rsidRDefault="002E12C3" w:rsidP="002E12C3">
          <w:pPr>
            <w:pStyle w:val="F0C79B18B573468989A1E956056E6D9B2"/>
          </w:pP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</w:t>
          </w:r>
          <w:r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</w:t>
          </w: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</w:p>
      </w:docPartBody>
    </w:docPart>
    <w:docPart>
      <w:docPartPr>
        <w:name w:val="BA6540F35A1A4866BB1F0F8B7E24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7A08-076D-44C9-9261-C9660E0349A5}"/>
      </w:docPartPr>
      <w:docPartBody>
        <w:p w:rsidR="00000000" w:rsidRDefault="002E12C3" w:rsidP="002E12C3">
          <w:pPr>
            <w:pStyle w:val="BA6540F35A1A4866BB1F0F8B7E24C6AD2"/>
          </w:pP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</w:t>
          </w:r>
          <w:r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</w:t>
          </w: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</w:p>
      </w:docPartBody>
    </w:docPart>
    <w:docPart>
      <w:docPartPr>
        <w:name w:val="2468AEB976C44739B79E8339127F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3D6C-9B65-4A71-AC8A-8A20E163E976}"/>
      </w:docPartPr>
      <w:docPartBody>
        <w:p w:rsidR="00000000" w:rsidRDefault="002E12C3" w:rsidP="002E12C3">
          <w:pPr>
            <w:pStyle w:val="2468AEB976C44739B79E8339127FA74A2"/>
          </w:pP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</w:t>
          </w:r>
          <w:r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</w:t>
          </w:r>
          <w:r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  <w:r w:rsidRPr="00671997">
            <w:rPr>
              <w:rFonts w:ascii="Verdana" w:hAnsi="Verdana"/>
              <w:b/>
              <w:i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</w:t>
          </w:r>
        </w:p>
      </w:docPartBody>
    </w:docPart>
    <w:docPart>
      <w:docPartPr>
        <w:name w:val="6BFB2195122C455F915C761C724A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3D83-6322-4B30-BB39-906DB6A9CA90}"/>
      </w:docPartPr>
      <w:docPartBody>
        <w:p w:rsidR="00000000" w:rsidRDefault="002E12C3" w:rsidP="002E12C3">
          <w:pPr>
            <w:pStyle w:val="6BFB2195122C455F915C761C724A459F2"/>
          </w:pPr>
          <w:r w:rsidRPr="00671997">
            <w:rPr>
              <w:rFonts w:ascii="Verdana" w:hAnsi="Verdana"/>
              <w:b/>
              <w:i/>
              <w:caps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_______________________________</w:t>
          </w:r>
        </w:p>
      </w:docPartBody>
    </w:docPart>
    <w:docPart>
      <w:docPartPr>
        <w:name w:val="C5DA5D9B11C44EEE8F12CCE60D75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C8F7-13E4-4BB3-AB5C-1AA8DB68DFC5}"/>
      </w:docPartPr>
      <w:docPartBody>
        <w:p w:rsidR="00000000" w:rsidRDefault="002E12C3" w:rsidP="002E12C3">
          <w:pPr>
            <w:pStyle w:val="C5DA5D9B11C44EEE8F12CCE60D7531372"/>
          </w:pPr>
          <w:r w:rsidRPr="00671997">
            <w:rPr>
              <w:rFonts w:ascii="Verdana" w:hAnsi="Verdana"/>
              <w:b/>
              <w:i/>
              <w:caps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_______________________________</w:t>
          </w:r>
        </w:p>
      </w:docPartBody>
    </w:docPart>
    <w:docPart>
      <w:docPartPr>
        <w:name w:val="DA86B1A775184A879688BDF80027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FCAB-9AE3-468E-B978-98A94C73A09B}"/>
      </w:docPartPr>
      <w:docPartBody>
        <w:p w:rsidR="00000000" w:rsidRDefault="002E12C3" w:rsidP="002E12C3">
          <w:pPr>
            <w:pStyle w:val="DA86B1A775184A879688BDF8002790882"/>
          </w:pPr>
          <w:r w:rsidRPr="00671997">
            <w:rPr>
              <w:rFonts w:ascii="Verdana" w:hAnsi="Verdana"/>
              <w:b/>
              <w:i/>
              <w:caps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_______________________________</w:t>
          </w:r>
        </w:p>
      </w:docPartBody>
    </w:docPart>
    <w:docPart>
      <w:docPartPr>
        <w:name w:val="6A99E13587764A44A6A0F9E4F1CC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C8A7-1F9F-48E0-9619-5605F84F3B40}"/>
      </w:docPartPr>
      <w:docPartBody>
        <w:p w:rsidR="00000000" w:rsidRDefault="002E12C3" w:rsidP="002E12C3">
          <w:pPr>
            <w:pStyle w:val="6A99E13587764A44A6A0F9E4F1CCA15E2"/>
          </w:pPr>
          <w:r w:rsidRPr="00671997">
            <w:rPr>
              <w:rFonts w:ascii="Verdana" w:hAnsi="Verdana"/>
              <w:b/>
              <w:i/>
              <w:caps/>
              <w:color w:val="FFFFFF" w:themeColor="background1"/>
              <w:sz w:val="20"/>
              <w:szCs w:val="20"/>
              <w:u w:val="dashLong" w:color="BFBFBF" w:themeColor="background1" w:themeShade="BF"/>
              <w:lang w:val="nl-NL"/>
              <w14:textFill>
                <w14:noFill/>
              </w14:textFill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90"/>
    <w:rsid w:val="002E12C3"/>
    <w:rsid w:val="00650290"/>
    <w:rsid w:val="00920CEF"/>
    <w:rsid w:val="00AF155C"/>
    <w:rsid w:val="00B005DA"/>
    <w:rsid w:val="00C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59CD9BFF864012AC052524485F5AA3">
    <w:name w:val="BD59CD9BFF864012AC052524485F5AA3"/>
    <w:rsid w:val="00650290"/>
  </w:style>
  <w:style w:type="paragraph" w:customStyle="1" w:styleId="52C38152844344CAB600627BB45FDB56">
    <w:name w:val="52C38152844344CAB600627BB45FDB56"/>
    <w:rsid w:val="00650290"/>
  </w:style>
  <w:style w:type="paragraph" w:customStyle="1" w:styleId="6BF7D31633094656AB9612A56B26E40B">
    <w:name w:val="6BF7D31633094656AB9612A56B26E40B"/>
    <w:rsid w:val="00650290"/>
  </w:style>
  <w:style w:type="paragraph" w:customStyle="1" w:styleId="86177BD2A4694BDD8BAB1D59D29E97A6">
    <w:name w:val="86177BD2A4694BDD8BAB1D59D29E97A6"/>
    <w:rsid w:val="00650290"/>
  </w:style>
  <w:style w:type="paragraph" w:customStyle="1" w:styleId="A782B301643643B5A9F5057BD263E3F7">
    <w:name w:val="A782B301643643B5A9F5057BD263E3F7"/>
    <w:rsid w:val="00650290"/>
  </w:style>
  <w:style w:type="paragraph" w:customStyle="1" w:styleId="91219DFCAEE74350A422E3DB5B4D5940">
    <w:name w:val="91219DFCAEE74350A422E3DB5B4D5940"/>
    <w:rsid w:val="00650290"/>
  </w:style>
  <w:style w:type="paragraph" w:customStyle="1" w:styleId="02B7BC0617FB482F9C12FADA71BDC494">
    <w:name w:val="02B7BC0617FB482F9C12FADA71BDC494"/>
    <w:rsid w:val="00650290"/>
  </w:style>
  <w:style w:type="paragraph" w:customStyle="1" w:styleId="72B0E16B407044ABB110FC4DCDE2018C">
    <w:name w:val="72B0E16B407044ABB110FC4DCDE2018C"/>
    <w:rsid w:val="00650290"/>
  </w:style>
  <w:style w:type="paragraph" w:customStyle="1" w:styleId="F2256D7C53BC4063965EA542DB38BE1D">
    <w:name w:val="F2256D7C53BC4063965EA542DB38BE1D"/>
    <w:rsid w:val="00650290"/>
  </w:style>
  <w:style w:type="paragraph" w:customStyle="1" w:styleId="FE4BFD8071714D6F818F120074795744">
    <w:name w:val="FE4BFD8071714D6F818F120074795744"/>
    <w:rsid w:val="00650290"/>
  </w:style>
  <w:style w:type="paragraph" w:customStyle="1" w:styleId="949A5A0C0EA14DDC9CDF6773F56D8318">
    <w:name w:val="949A5A0C0EA14DDC9CDF6773F56D8318"/>
    <w:rsid w:val="00650290"/>
  </w:style>
  <w:style w:type="paragraph" w:customStyle="1" w:styleId="B2C1FCAE528143DFAC623F1B8F27C871">
    <w:name w:val="B2C1FCAE528143DFAC623F1B8F27C871"/>
    <w:rsid w:val="00650290"/>
  </w:style>
  <w:style w:type="paragraph" w:customStyle="1" w:styleId="A389D7A9AF8147C39E69E966BFB2BA18">
    <w:name w:val="A389D7A9AF8147C39E69E966BFB2BA18"/>
    <w:rsid w:val="00650290"/>
  </w:style>
  <w:style w:type="paragraph" w:customStyle="1" w:styleId="6F66CA02BE794B0BB6FA51A710D91A3B">
    <w:name w:val="6F66CA02BE794B0BB6FA51A710D91A3B"/>
    <w:rsid w:val="00650290"/>
  </w:style>
  <w:style w:type="paragraph" w:customStyle="1" w:styleId="0180574A15F1428283A4DDB75317C2D2">
    <w:name w:val="0180574A15F1428283A4DDB75317C2D2"/>
    <w:rsid w:val="00650290"/>
  </w:style>
  <w:style w:type="paragraph" w:customStyle="1" w:styleId="B8D67A14DBCC49C899C67CE50C70EA3D">
    <w:name w:val="B8D67A14DBCC49C899C67CE50C70EA3D"/>
    <w:rsid w:val="00650290"/>
  </w:style>
  <w:style w:type="paragraph" w:customStyle="1" w:styleId="F9F4DBCB962C4D0C83E0FE6E4F46DB8C">
    <w:name w:val="F9F4DBCB962C4D0C83E0FE6E4F46DB8C"/>
    <w:rsid w:val="00650290"/>
  </w:style>
  <w:style w:type="paragraph" w:customStyle="1" w:styleId="316D4881360F47198DB5AE9C351340A9">
    <w:name w:val="316D4881360F47198DB5AE9C351340A9"/>
    <w:rsid w:val="00650290"/>
  </w:style>
  <w:style w:type="paragraph" w:customStyle="1" w:styleId="96378B75B4C14B9C9C84971685ABC81F">
    <w:name w:val="96378B75B4C14B9C9C84971685ABC81F"/>
    <w:rsid w:val="00650290"/>
  </w:style>
  <w:style w:type="paragraph" w:customStyle="1" w:styleId="D220B411984E42C89A8DB6A654A3A6B0">
    <w:name w:val="D220B411984E42C89A8DB6A654A3A6B0"/>
    <w:rsid w:val="00650290"/>
  </w:style>
  <w:style w:type="paragraph" w:customStyle="1" w:styleId="9ADA5B8D75C749F3873E6DB532FE4C97">
    <w:name w:val="9ADA5B8D75C749F3873E6DB532FE4C97"/>
    <w:rsid w:val="00650290"/>
  </w:style>
  <w:style w:type="paragraph" w:customStyle="1" w:styleId="AB22DE86B192474186816EC7381B27E7">
    <w:name w:val="AB22DE86B192474186816EC7381B27E7"/>
    <w:rsid w:val="00650290"/>
  </w:style>
  <w:style w:type="paragraph" w:customStyle="1" w:styleId="50B8E791A6F642BCBA1F75FF7218088A">
    <w:name w:val="50B8E791A6F642BCBA1F75FF7218088A"/>
    <w:rsid w:val="00650290"/>
  </w:style>
  <w:style w:type="paragraph" w:customStyle="1" w:styleId="966DEE925618444581F7FCE3D6E6458A">
    <w:name w:val="966DEE925618444581F7FCE3D6E6458A"/>
    <w:rsid w:val="00650290"/>
  </w:style>
  <w:style w:type="paragraph" w:customStyle="1" w:styleId="6793F3D5FA8F4EBDA72168CB91DAF862">
    <w:name w:val="6793F3D5FA8F4EBDA72168CB91DAF862"/>
    <w:rsid w:val="00650290"/>
  </w:style>
  <w:style w:type="paragraph" w:customStyle="1" w:styleId="865794F926AE446D91A6D5D87BBDEA86">
    <w:name w:val="865794F926AE446D91A6D5D87BBDEA86"/>
    <w:rsid w:val="00650290"/>
  </w:style>
  <w:style w:type="paragraph" w:customStyle="1" w:styleId="B1508C618806460DBBF4345BFCABDB21">
    <w:name w:val="B1508C618806460DBBF4345BFCABDB21"/>
    <w:rsid w:val="00650290"/>
  </w:style>
  <w:style w:type="paragraph" w:customStyle="1" w:styleId="1B946C151D9A41C1BC52E58409D1E645">
    <w:name w:val="1B946C151D9A41C1BC52E58409D1E645"/>
    <w:rsid w:val="00650290"/>
  </w:style>
  <w:style w:type="paragraph" w:customStyle="1" w:styleId="1A23CA730E8C4059B5F31517A32BDBBA">
    <w:name w:val="1A23CA730E8C4059B5F31517A32BDBBA"/>
    <w:rsid w:val="00650290"/>
  </w:style>
  <w:style w:type="paragraph" w:customStyle="1" w:styleId="CEAA423CA8B54679A1368B219592CCD3">
    <w:name w:val="CEAA423CA8B54679A1368B219592CCD3"/>
    <w:rsid w:val="00650290"/>
  </w:style>
  <w:style w:type="character" w:styleId="PlaceholderText">
    <w:name w:val="Placeholder Text"/>
    <w:basedOn w:val="DefaultParagraphFont"/>
    <w:uiPriority w:val="99"/>
    <w:semiHidden/>
    <w:rsid w:val="002E12C3"/>
    <w:rPr>
      <w:color w:val="808080"/>
    </w:rPr>
  </w:style>
  <w:style w:type="paragraph" w:customStyle="1" w:styleId="BD59CD9BFF864012AC052524485F5AA31">
    <w:name w:val="BD59CD9BFF864012AC052524485F5AA31"/>
    <w:rsid w:val="00650290"/>
    <w:rPr>
      <w:rFonts w:eastAsiaTheme="minorHAnsi"/>
    </w:rPr>
  </w:style>
  <w:style w:type="paragraph" w:customStyle="1" w:styleId="52C38152844344CAB600627BB45FDB561">
    <w:name w:val="52C38152844344CAB600627BB45FDB561"/>
    <w:rsid w:val="00650290"/>
    <w:rPr>
      <w:rFonts w:eastAsiaTheme="minorHAnsi"/>
    </w:rPr>
  </w:style>
  <w:style w:type="paragraph" w:customStyle="1" w:styleId="6BF7D31633094656AB9612A56B26E40B1">
    <w:name w:val="6BF7D31633094656AB9612A56B26E40B1"/>
    <w:rsid w:val="00650290"/>
    <w:rPr>
      <w:rFonts w:eastAsiaTheme="minorHAnsi"/>
    </w:rPr>
  </w:style>
  <w:style w:type="paragraph" w:customStyle="1" w:styleId="86177BD2A4694BDD8BAB1D59D29E97A61">
    <w:name w:val="86177BD2A4694BDD8BAB1D59D29E97A61"/>
    <w:rsid w:val="00650290"/>
    <w:rPr>
      <w:rFonts w:eastAsiaTheme="minorHAnsi"/>
    </w:rPr>
  </w:style>
  <w:style w:type="paragraph" w:customStyle="1" w:styleId="A782B301643643B5A9F5057BD263E3F71">
    <w:name w:val="A782B301643643B5A9F5057BD263E3F71"/>
    <w:rsid w:val="00650290"/>
    <w:rPr>
      <w:rFonts w:eastAsiaTheme="minorHAnsi"/>
    </w:rPr>
  </w:style>
  <w:style w:type="paragraph" w:customStyle="1" w:styleId="FE4BFD8071714D6F818F1200747957441">
    <w:name w:val="FE4BFD8071714D6F818F1200747957441"/>
    <w:rsid w:val="00650290"/>
    <w:rPr>
      <w:rFonts w:eastAsiaTheme="minorHAnsi"/>
    </w:rPr>
  </w:style>
  <w:style w:type="paragraph" w:customStyle="1" w:styleId="949A5A0C0EA14DDC9CDF6773F56D83181">
    <w:name w:val="949A5A0C0EA14DDC9CDF6773F56D83181"/>
    <w:rsid w:val="00650290"/>
    <w:rPr>
      <w:rFonts w:eastAsiaTheme="minorHAnsi"/>
    </w:rPr>
  </w:style>
  <w:style w:type="paragraph" w:customStyle="1" w:styleId="B2C1FCAE528143DFAC623F1B8F27C8711">
    <w:name w:val="B2C1FCAE528143DFAC623F1B8F27C8711"/>
    <w:rsid w:val="00650290"/>
    <w:rPr>
      <w:rFonts w:eastAsiaTheme="minorHAnsi"/>
    </w:rPr>
  </w:style>
  <w:style w:type="paragraph" w:customStyle="1" w:styleId="A389D7A9AF8147C39E69E966BFB2BA181">
    <w:name w:val="A389D7A9AF8147C39E69E966BFB2BA181"/>
    <w:rsid w:val="00650290"/>
    <w:rPr>
      <w:rFonts w:eastAsiaTheme="minorHAnsi"/>
    </w:rPr>
  </w:style>
  <w:style w:type="paragraph" w:customStyle="1" w:styleId="91219DFCAEE74350A422E3DB5B4D59401">
    <w:name w:val="91219DFCAEE74350A422E3DB5B4D59401"/>
    <w:rsid w:val="00650290"/>
    <w:rPr>
      <w:rFonts w:eastAsiaTheme="minorHAnsi"/>
    </w:rPr>
  </w:style>
  <w:style w:type="paragraph" w:customStyle="1" w:styleId="F2256D7C53BC4063965EA542DB38BE1D1">
    <w:name w:val="F2256D7C53BC4063965EA542DB38BE1D1"/>
    <w:rsid w:val="00650290"/>
    <w:rPr>
      <w:rFonts w:eastAsiaTheme="minorHAnsi"/>
    </w:rPr>
  </w:style>
  <w:style w:type="paragraph" w:customStyle="1" w:styleId="72B0E16B407044ABB110FC4DCDE2018C1">
    <w:name w:val="72B0E16B407044ABB110FC4DCDE2018C1"/>
    <w:rsid w:val="00650290"/>
    <w:rPr>
      <w:rFonts w:eastAsiaTheme="minorHAnsi"/>
    </w:rPr>
  </w:style>
  <w:style w:type="paragraph" w:customStyle="1" w:styleId="02B7BC0617FB482F9C12FADA71BDC4941">
    <w:name w:val="02B7BC0617FB482F9C12FADA71BDC4941"/>
    <w:rsid w:val="00650290"/>
    <w:rPr>
      <w:rFonts w:eastAsiaTheme="minorHAnsi"/>
    </w:rPr>
  </w:style>
  <w:style w:type="paragraph" w:customStyle="1" w:styleId="0180574A15F1428283A4DDB75317C2D21">
    <w:name w:val="0180574A15F1428283A4DDB75317C2D21"/>
    <w:rsid w:val="00650290"/>
    <w:pPr>
      <w:ind w:left="720"/>
      <w:contextualSpacing/>
    </w:pPr>
    <w:rPr>
      <w:rFonts w:eastAsiaTheme="minorHAnsi"/>
    </w:rPr>
  </w:style>
  <w:style w:type="paragraph" w:customStyle="1" w:styleId="B8D67A14DBCC49C899C67CE50C70EA3D1">
    <w:name w:val="B8D67A14DBCC49C899C67CE50C70EA3D1"/>
    <w:rsid w:val="00650290"/>
    <w:pPr>
      <w:ind w:left="720"/>
      <w:contextualSpacing/>
    </w:pPr>
    <w:rPr>
      <w:rFonts w:eastAsiaTheme="minorHAnsi"/>
    </w:rPr>
  </w:style>
  <w:style w:type="paragraph" w:customStyle="1" w:styleId="96378B75B4C14B9C9C84971685ABC81F1">
    <w:name w:val="96378B75B4C14B9C9C84971685ABC81F1"/>
    <w:rsid w:val="00650290"/>
    <w:pPr>
      <w:ind w:left="720"/>
      <w:contextualSpacing/>
    </w:pPr>
    <w:rPr>
      <w:rFonts w:eastAsiaTheme="minorHAnsi"/>
    </w:rPr>
  </w:style>
  <w:style w:type="paragraph" w:customStyle="1" w:styleId="D220B411984E42C89A8DB6A654A3A6B01">
    <w:name w:val="D220B411984E42C89A8DB6A654A3A6B01"/>
    <w:rsid w:val="00650290"/>
    <w:pPr>
      <w:ind w:left="720"/>
      <w:contextualSpacing/>
    </w:pPr>
    <w:rPr>
      <w:rFonts w:eastAsiaTheme="minorHAnsi"/>
    </w:rPr>
  </w:style>
  <w:style w:type="paragraph" w:customStyle="1" w:styleId="9ADA5B8D75C749F3873E6DB532FE4C971">
    <w:name w:val="9ADA5B8D75C749F3873E6DB532FE4C971"/>
    <w:rsid w:val="00650290"/>
    <w:pPr>
      <w:ind w:left="720"/>
      <w:contextualSpacing/>
    </w:pPr>
    <w:rPr>
      <w:rFonts w:eastAsiaTheme="minorHAnsi"/>
    </w:rPr>
  </w:style>
  <w:style w:type="paragraph" w:customStyle="1" w:styleId="AB22DE86B192474186816EC7381B27E71">
    <w:name w:val="AB22DE86B192474186816EC7381B27E71"/>
    <w:rsid w:val="00650290"/>
    <w:pPr>
      <w:ind w:left="720"/>
      <w:contextualSpacing/>
    </w:pPr>
    <w:rPr>
      <w:rFonts w:eastAsiaTheme="minorHAnsi"/>
    </w:rPr>
  </w:style>
  <w:style w:type="paragraph" w:customStyle="1" w:styleId="50B8E791A6F642BCBA1F75FF7218088A1">
    <w:name w:val="50B8E791A6F642BCBA1F75FF7218088A1"/>
    <w:rsid w:val="00650290"/>
    <w:pPr>
      <w:ind w:left="720"/>
      <w:contextualSpacing/>
    </w:pPr>
    <w:rPr>
      <w:rFonts w:eastAsiaTheme="minorHAnsi"/>
    </w:rPr>
  </w:style>
  <w:style w:type="paragraph" w:customStyle="1" w:styleId="966DEE925618444581F7FCE3D6E6458A1">
    <w:name w:val="966DEE925618444581F7FCE3D6E6458A1"/>
    <w:rsid w:val="00650290"/>
    <w:pPr>
      <w:ind w:left="720"/>
      <w:contextualSpacing/>
    </w:pPr>
    <w:rPr>
      <w:rFonts w:eastAsiaTheme="minorHAnsi"/>
    </w:rPr>
  </w:style>
  <w:style w:type="paragraph" w:customStyle="1" w:styleId="6793F3D5FA8F4EBDA72168CB91DAF8621">
    <w:name w:val="6793F3D5FA8F4EBDA72168CB91DAF8621"/>
    <w:rsid w:val="00650290"/>
    <w:pPr>
      <w:ind w:left="720"/>
      <w:contextualSpacing/>
    </w:pPr>
    <w:rPr>
      <w:rFonts w:eastAsiaTheme="minorHAnsi"/>
    </w:rPr>
  </w:style>
  <w:style w:type="paragraph" w:customStyle="1" w:styleId="865794F926AE446D91A6D5D87BBDEA861">
    <w:name w:val="865794F926AE446D91A6D5D87BBDEA861"/>
    <w:rsid w:val="00650290"/>
    <w:pPr>
      <w:ind w:left="720"/>
      <w:contextualSpacing/>
    </w:pPr>
    <w:rPr>
      <w:rFonts w:eastAsiaTheme="minorHAnsi"/>
    </w:rPr>
  </w:style>
  <w:style w:type="paragraph" w:customStyle="1" w:styleId="CEAA423CA8B54679A1368B219592CCD31">
    <w:name w:val="CEAA423CA8B54679A1368B219592CCD31"/>
    <w:rsid w:val="00650290"/>
    <w:rPr>
      <w:rFonts w:eastAsiaTheme="minorHAnsi"/>
    </w:rPr>
  </w:style>
  <w:style w:type="paragraph" w:customStyle="1" w:styleId="1B946C151D9A41C1BC52E58409D1E6451">
    <w:name w:val="1B946C151D9A41C1BC52E58409D1E6451"/>
    <w:rsid w:val="00650290"/>
    <w:rPr>
      <w:rFonts w:eastAsiaTheme="minorHAnsi"/>
    </w:rPr>
  </w:style>
  <w:style w:type="paragraph" w:customStyle="1" w:styleId="A7922761A2A54257837E15B56956A312">
    <w:name w:val="A7922761A2A54257837E15B56956A312"/>
    <w:rsid w:val="00B005DA"/>
  </w:style>
  <w:style w:type="paragraph" w:customStyle="1" w:styleId="BD59CD9BFF864012AC052524485F5AA32">
    <w:name w:val="BD59CD9BFF864012AC052524485F5AA32"/>
    <w:rsid w:val="00920CEF"/>
    <w:rPr>
      <w:rFonts w:eastAsiaTheme="minorHAnsi"/>
    </w:rPr>
  </w:style>
  <w:style w:type="paragraph" w:customStyle="1" w:styleId="52C38152844344CAB600627BB45FDB562">
    <w:name w:val="52C38152844344CAB600627BB45FDB562"/>
    <w:rsid w:val="00920CEF"/>
    <w:rPr>
      <w:rFonts w:eastAsiaTheme="minorHAnsi"/>
    </w:rPr>
  </w:style>
  <w:style w:type="paragraph" w:customStyle="1" w:styleId="6BF7D31633094656AB9612A56B26E40B2">
    <w:name w:val="6BF7D31633094656AB9612A56B26E40B2"/>
    <w:rsid w:val="00920CEF"/>
    <w:rPr>
      <w:rFonts w:eastAsiaTheme="minorHAnsi"/>
    </w:rPr>
  </w:style>
  <w:style w:type="paragraph" w:customStyle="1" w:styleId="86177BD2A4694BDD8BAB1D59D29E97A62">
    <w:name w:val="86177BD2A4694BDD8BAB1D59D29E97A62"/>
    <w:rsid w:val="00920CEF"/>
    <w:rPr>
      <w:rFonts w:eastAsiaTheme="minorHAnsi"/>
    </w:rPr>
  </w:style>
  <w:style w:type="paragraph" w:customStyle="1" w:styleId="A782B301643643B5A9F5057BD263E3F72">
    <w:name w:val="A782B301643643B5A9F5057BD263E3F72"/>
    <w:rsid w:val="00920CEF"/>
    <w:rPr>
      <w:rFonts w:eastAsiaTheme="minorHAnsi"/>
    </w:rPr>
  </w:style>
  <w:style w:type="paragraph" w:customStyle="1" w:styleId="FE4BFD8071714D6F818F1200747957442">
    <w:name w:val="FE4BFD8071714D6F818F1200747957442"/>
    <w:rsid w:val="00920CEF"/>
    <w:rPr>
      <w:rFonts w:eastAsiaTheme="minorHAnsi"/>
    </w:rPr>
  </w:style>
  <w:style w:type="paragraph" w:customStyle="1" w:styleId="949A5A0C0EA14DDC9CDF6773F56D83182">
    <w:name w:val="949A5A0C0EA14DDC9CDF6773F56D83182"/>
    <w:rsid w:val="00920CEF"/>
    <w:rPr>
      <w:rFonts w:eastAsiaTheme="minorHAnsi"/>
    </w:rPr>
  </w:style>
  <w:style w:type="paragraph" w:customStyle="1" w:styleId="B2C1FCAE528143DFAC623F1B8F27C8712">
    <w:name w:val="B2C1FCAE528143DFAC623F1B8F27C8712"/>
    <w:rsid w:val="00920CEF"/>
    <w:rPr>
      <w:rFonts w:eastAsiaTheme="minorHAnsi"/>
    </w:rPr>
  </w:style>
  <w:style w:type="paragraph" w:customStyle="1" w:styleId="A389D7A9AF8147C39E69E966BFB2BA182">
    <w:name w:val="A389D7A9AF8147C39E69E966BFB2BA182"/>
    <w:rsid w:val="00920CEF"/>
    <w:rPr>
      <w:rFonts w:eastAsiaTheme="minorHAnsi"/>
    </w:rPr>
  </w:style>
  <w:style w:type="paragraph" w:customStyle="1" w:styleId="91219DFCAEE74350A422E3DB5B4D59402">
    <w:name w:val="91219DFCAEE74350A422E3DB5B4D59402"/>
    <w:rsid w:val="00920CEF"/>
    <w:rPr>
      <w:rFonts w:eastAsiaTheme="minorHAnsi"/>
    </w:rPr>
  </w:style>
  <w:style w:type="paragraph" w:customStyle="1" w:styleId="F2256D7C53BC4063965EA542DB38BE1D2">
    <w:name w:val="F2256D7C53BC4063965EA542DB38BE1D2"/>
    <w:rsid w:val="00920CEF"/>
    <w:rPr>
      <w:rFonts w:eastAsiaTheme="minorHAnsi"/>
    </w:rPr>
  </w:style>
  <w:style w:type="paragraph" w:customStyle="1" w:styleId="72B0E16B407044ABB110FC4DCDE2018C2">
    <w:name w:val="72B0E16B407044ABB110FC4DCDE2018C2"/>
    <w:rsid w:val="00920CEF"/>
    <w:rPr>
      <w:rFonts w:eastAsiaTheme="minorHAnsi"/>
    </w:rPr>
  </w:style>
  <w:style w:type="paragraph" w:customStyle="1" w:styleId="02B7BC0617FB482F9C12FADA71BDC4942">
    <w:name w:val="02B7BC0617FB482F9C12FADA71BDC4942"/>
    <w:rsid w:val="00920CEF"/>
    <w:rPr>
      <w:rFonts w:eastAsiaTheme="minorHAnsi"/>
    </w:rPr>
  </w:style>
  <w:style w:type="paragraph" w:customStyle="1" w:styleId="0180574A15F1428283A4DDB75317C2D22">
    <w:name w:val="0180574A15F1428283A4DDB75317C2D22"/>
    <w:rsid w:val="00920CEF"/>
    <w:pPr>
      <w:ind w:left="720"/>
      <w:contextualSpacing/>
    </w:pPr>
    <w:rPr>
      <w:rFonts w:eastAsiaTheme="minorHAnsi"/>
    </w:rPr>
  </w:style>
  <w:style w:type="paragraph" w:customStyle="1" w:styleId="B8D67A14DBCC49C899C67CE50C70EA3D2">
    <w:name w:val="B8D67A14DBCC49C899C67CE50C70EA3D2"/>
    <w:rsid w:val="00920CEF"/>
    <w:pPr>
      <w:ind w:left="720"/>
      <w:contextualSpacing/>
    </w:pPr>
    <w:rPr>
      <w:rFonts w:eastAsiaTheme="minorHAnsi"/>
    </w:rPr>
  </w:style>
  <w:style w:type="paragraph" w:customStyle="1" w:styleId="96378B75B4C14B9C9C84971685ABC81F2">
    <w:name w:val="96378B75B4C14B9C9C84971685ABC81F2"/>
    <w:rsid w:val="00920CEF"/>
    <w:pPr>
      <w:ind w:left="720"/>
      <w:contextualSpacing/>
    </w:pPr>
    <w:rPr>
      <w:rFonts w:eastAsiaTheme="minorHAnsi"/>
    </w:rPr>
  </w:style>
  <w:style w:type="paragraph" w:customStyle="1" w:styleId="D220B411984E42C89A8DB6A654A3A6B02">
    <w:name w:val="D220B411984E42C89A8DB6A654A3A6B02"/>
    <w:rsid w:val="00920CEF"/>
    <w:pPr>
      <w:ind w:left="720"/>
      <w:contextualSpacing/>
    </w:pPr>
    <w:rPr>
      <w:rFonts w:eastAsiaTheme="minorHAnsi"/>
    </w:rPr>
  </w:style>
  <w:style w:type="paragraph" w:customStyle="1" w:styleId="9ADA5B8D75C749F3873E6DB532FE4C972">
    <w:name w:val="9ADA5B8D75C749F3873E6DB532FE4C972"/>
    <w:rsid w:val="00920CEF"/>
    <w:pPr>
      <w:ind w:left="720"/>
      <w:contextualSpacing/>
    </w:pPr>
    <w:rPr>
      <w:rFonts w:eastAsiaTheme="minorHAnsi"/>
    </w:rPr>
  </w:style>
  <w:style w:type="paragraph" w:customStyle="1" w:styleId="AB22DE86B192474186816EC7381B27E72">
    <w:name w:val="AB22DE86B192474186816EC7381B27E72"/>
    <w:rsid w:val="00920CEF"/>
    <w:pPr>
      <w:ind w:left="720"/>
      <w:contextualSpacing/>
    </w:pPr>
    <w:rPr>
      <w:rFonts w:eastAsiaTheme="minorHAnsi"/>
    </w:rPr>
  </w:style>
  <w:style w:type="paragraph" w:customStyle="1" w:styleId="50B8E791A6F642BCBA1F75FF7218088A2">
    <w:name w:val="50B8E791A6F642BCBA1F75FF7218088A2"/>
    <w:rsid w:val="00920CEF"/>
    <w:pPr>
      <w:ind w:left="720"/>
      <w:contextualSpacing/>
    </w:pPr>
    <w:rPr>
      <w:rFonts w:eastAsiaTheme="minorHAnsi"/>
    </w:rPr>
  </w:style>
  <w:style w:type="paragraph" w:customStyle="1" w:styleId="966DEE925618444581F7FCE3D6E6458A2">
    <w:name w:val="966DEE925618444581F7FCE3D6E6458A2"/>
    <w:rsid w:val="00920CEF"/>
    <w:pPr>
      <w:ind w:left="720"/>
      <w:contextualSpacing/>
    </w:pPr>
    <w:rPr>
      <w:rFonts w:eastAsiaTheme="minorHAnsi"/>
    </w:rPr>
  </w:style>
  <w:style w:type="paragraph" w:customStyle="1" w:styleId="6793F3D5FA8F4EBDA72168CB91DAF8622">
    <w:name w:val="6793F3D5FA8F4EBDA72168CB91DAF8622"/>
    <w:rsid w:val="00920CEF"/>
    <w:pPr>
      <w:ind w:left="720"/>
      <w:contextualSpacing/>
    </w:pPr>
    <w:rPr>
      <w:rFonts w:eastAsiaTheme="minorHAnsi"/>
    </w:rPr>
  </w:style>
  <w:style w:type="paragraph" w:customStyle="1" w:styleId="865794F926AE446D91A6D5D87BBDEA862">
    <w:name w:val="865794F926AE446D91A6D5D87BBDEA862"/>
    <w:rsid w:val="00920CEF"/>
    <w:pPr>
      <w:ind w:left="720"/>
      <w:contextualSpacing/>
    </w:pPr>
    <w:rPr>
      <w:rFonts w:eastAsiaTheme="minorHAnsi"/>
    </w:rPr>
  </w:style>
  <w:style w:type="paragraph" w:customStyle="1" w:styleId="CEAA423CA8B54679A1368B219592CCD32">
    <w:name w:val="CEAA423CA8B54679A1368B219592CCD32"/>
    <w:rsid w:val="00920CEF"/>
    <w:rPr>
      <w:rFonts w:eastAsiaTheme="minorHAnsi"/>
    </w:rPr>
  </w:style>
  <w:style w:type="paragraph" w:customStyle="1" w:styleId="1B946C151D9A41C1BC52E58409D1E6452">
    <w:name w:val="1B946C151D9A41C1BC52E58409D1E6452"/>
    <w:rsid w:val="00920CEF"/>
    <w:rPr>
      <w:rFonts w:eastAsiaTheme="minorHAnsi"/>
    </w:rPr>
  </w:style>
  <w:style w:type="paragraph" w:customStyle="1" w:styleId="BD59CD9BFF864012AC052524485F5AA33">
    <w:name w:val="BD59CD9BFF864012AC052524485F5AA33"/>
    <w:rsid w:val="00920CEF"/>
    <w:rPr>
      <w:rFonts w:eastAsiaTheme="minorHAnsi"/>
    </w:rPr>
  </w:style>
  <w:style w:type="paragraph" w:customStyle="1" w:styleId="52C38152844344CAB600627BB45FDB563">
    <w:name w:val="52C38152844344CAB600627BB45FDB563"/>
    <w:rsid w:val="00920CEF"/>
    <w:rPr>
      <w:rFonts w:eastAsiaTheme="minorHAnsi"/>
    </w:rPr>
  </w:style>
  <w:style w:type="paragraph" w:customStyle="1" w:styleId="6BF7D31633094656AB9612A56B26E40B3">
    <w:name w:val="6BF7D31633094656AB9612A56B26E40B3"/>
    <w:rsid w:val="00920CEF"/>
    <w:rPr>
      <w:rFonts w:eastAsiaTheme="minorHAnsi"/>
    </w:rPr>
  </w:style>
  <w:style w:type="paragraph" w:customStyle="1" w:styleId="86177BD2A4694BDD8BAB1D59D29E97A63">
    <w:name w:val="86177BD2A4694BDD8BAB1D59D29E97A63"/>
    <w:rsid w:val="00920CEF"/>
    <w:rPr>
      <w:rFonts w:eastAsiaTheme="minorHAnsi"/>
    </w:rPr>
  </w:style>
  <w:style w:type="paragraph" w:customStyle="1" w:styleId="A782B301643643B5A9F5057BD263E3F73">
    <w:name w:val="A782B301643643B5A9F5057BD263E3F73"/>
    <w:rsid w:val="00920CEF"/>
    <w:rPr>
      <w:rFonts w:eastAsiaTheme="minorHAnsi"/>
    </w:rPr>
  </w:style>
  <w:style w:type="paragraph" w:customStyle="1" w:styleId="FE4BFD8071714D6F818F1200747957443">
    <w:name w:val="FE4BFD8071714D6F818F1200747957443"/>
    <w:rsid w:val="00920CEF"/>
    <w:rPr>
      <w:rFonts w:eastAsiaTheme="minorHAnsi"/>
    </w:rPr>
  </w:style>
  <w:style w:type="paragraph" w:customStyle="1" w:styleId="949A5A0C0EA14DDC9CDF6773F56D83183">
    <w:name w:val="949A5A0C0EA14DDC9CDF6773F56D83183"/>
    <w:rsid w:val="00920CEF"/>
    <w:rPr>
      <w:rFonts w:eastAsiaTheme="minorHAnsi"/>
    </w:rPr>
  </w:style>
  <w:style w:type="paragraph" w:customStyle="1" w:styleId="B2C1FCAE528143DFAC623F1B8F27C8713">
    <w:name w:val="B2C1FCAE528143DFAC623F1B8F27C8713"/>
    <w:rsid w:val="00920CEF"/>
    <w:rPr>
      <w:rFonts w:eastAsiaTheme="minorHAnsi"/>
    </w:rPr>
  </w:style>
  <w:style w:type="paragraph" w:customStyle="1" w:styleId="A389D7A9AF8147C39E69E966BFB2BA183">
    <w:name w:val="A389D7A9AF8147C39E69E966BFB2BA183"/>
    <w:rsid w:val="00920CEF"/>
    <w:rPr>
      <w:rFonts w:eastAsiaTheme="minorHAnsi"/>
    </w:rPr>
  </w:style>
  <w:style w:type="paragraph" w:customStyle="1" w:styleId="91219DFCAEE74350A422E3DB5B4D59403">
    <w:name w:val="91219DFCAEE74350A422E3DB5B4D59403"/>
    <w:rsid w:val="00920CEF"/>
    <w:rPr>
      <w:rFonts w:eastAsiaTheme="minorHAnsi"/>
    </w:rPr>
  </w:style>
  <w:style w:type="paragraph" w:customStyle="1" w:styleId="F2256D7C53BC4063965EA542DB38BE1D3">
    <w:name w:val="F2256D7C53BC4063965EA542DB38BE1D3"/>
    <w:rsid w:val="00920CEF"/>
    <w:rPr>
      <w:rFonts w:eastAsiaTheme="minorHAnsi"/>
    </w:rPr>
  </w:style>
  <w:style w:type="paragraph" w:customStyle="1" w:styleId="72B0E16B407044ABB110FC4DCDE2018C3">
    <w:name w:val="72B0E16B407044ABB110FC4DCDE2018C3"/>
    <w:rsid w:val="00920CEF"/>
    <w:rPr>
      <w:rFonts w:eastAsiaTheme="minorHAnsi"/>
    </w:rPr>
  </w:style>
  <w:style w:type="paragraph" w:customStyle="1" w:styleId="02B7BC0617FB482F9C12FADA71BDC4943">
    <w:name w:val="02B7BC0617FB482F9C12FADA71BDC4943"/>
    <w:rsid w:val="00920CEF"/>
    <w:rPr>
      <w:rFonts w:eastAsiaTheme="minorHAnsi"/>
    </w:rPr>
  </w:style>
  <w:style w:type="paragraph" w:customStyle="1" w:styleId="0180574A15F1428283A4DDB75317C2D23">
    <w:name w:val="0180574A15F1428283A4DDB75317C2D23"/>
    <w:rsid w:val="00920CEF"/>
    <w:pPr>
      <w:ind w:left="720"/>
      <w:contextualSpacing/>
    </w:pPr>
    <w:rPr>
      <w:rFonts w:eastAsiaTheme="minorHAnsi"/>
    </w:rPr>
  </w:style>
  <w:style w:type="paragraph" w:customStyle="1" w:styleId="B8D67A14DBCC49C899C67CE50C70EA3D3">
    <w:name w:val="B8D67A14DBCC49C899C67CE50C70EA3D3"/>
    <w:rsid w:val="00920CEF"/>
    <w:pPr>
      <w:ind w:left="720"/>
      <w:contextualSpacing/>
    </w:pPr>
    <w:rPr>
      <w:rFonts w:eastAsiaTheme="minorHAnsi"/>
    </w:rPr>
  </w:style>
  <w:style w:type="paragraph" w:customStyle="1" w:styleId="96378B75B4C14B9C9C84971685ABC81F3">
    <w:name w:val="96378B75B4C14B9C9C84971685ABC81F3"/>
    <w:rsid w:val="00920CEF"/>
    <w:pPr>
      <w:ind w:left="720"/>
      <w:contextualSpacing/>
    </w:pPr>
    <w:rPr>
      <w:rFonts w:eastAsiaTheme="minorHAnsi"/>
    </w:rPr>
  </w:style>
  <w:style w:type="paragraph" w:customStyle="1" w:styleId="D220B411984E42C89A8DB6A654A3A6B03">
    <w:name w:val="D220B411984E42C89A8DB6A654A3A6B03"/>
    <w:rsid w:val="00920CEF"/>
    <w:pPr>
      <w:ind w:left="720"/>
      <w:contextualSpacing/>
    </w:pPr>
    <w:rPr>
      <w:rFonts w:eastAsiaTheme="minorHAnsi"/>
    </w:rPr>
  </w:style>
  <w:style w:type="paragraph" w:customStyle="1" w:styleId="9ADA5B8D75C749F3873E6DB532FE4C973">
    <w:name w:val="9ADA5B8D75C749F3873E6DB532FE4C973"/>
    <w:rsid w:val="00920CEF"/>
    <w:pPr>
      <w:ind w:left="720"/>
      <w:contextualSpacing/>
    </w:pPr>
    <w:rPr>
      <w:rFonts w:eastAsiaTheme="minorHAnsi"/>
    </w:rPr>
  </w:style>
  <w:style w:type="paragraph" w:customStyle="1" w:styleId="AB22DE86B192474186816EC7381B27E73">
    <w:name w:val="AB22DE86B192474186816EC7381B27E73"/>
    <w:rsid w:val="00920CEF"/>
    <w:pPr>
      <w:ind w:left="720"/>
      <w:contextualSpacing/>
    </w:pPr>
    <w:rPr>
      <w:rFonts w:eastAsiaTheme="minorHAnsi"/>
    </w:rPr>
  </w:style>
  <w:style w:type="paragraph" w:customStyle="1" w:styleId="50B8E791A6F642BCBA1F75FF7218088A3">
    <w:name w:val="50B8E791A6F642BCBA1F75FF7218088A3"/>
    <w:rsid w:val="00920CEF"/>
    <w:pPr>
      <w:ind w:left="720"/>
      <w:contextualSpacing/>
    </w:pPr>
    <w:rPr>
      <w:rFonts w:eastAsiaTheme="minorHAnsi"/>
    </w:rPr>
  </w:style>
  <w:style w:type="paragraph" w:customStyle="1" w:styleId="966DEE925618444581F7FCE3D6E6458A3">
    <w:name w:val="966DEE925618444581F7FCE3D6E6458A3"/>
    <w:rsid w:val="00920CEF"/>
    <w:pPr>
      <w:ind w:left="720"/>
      <w:contextualSpacing/>
    </w:pPr>
    <w:rPr>
      <w:rFonts w:eastAsiaTheme="minorHAnsi"/>
    </w:rPr>
  </w:style>
  <w:style w:type="paragraph" w:customStyle="1" w:styleId="6793F3D5FA8F4EBDA72168CB91DAF8623">
    <w:name w:val="6793F3D5FA8F4EBDA72168CB91DAF8623"/>
    <w:rsid w:val="00920CEF"/>
    <w:pPr>
      <w:ind w:left="720"/>
      <w:contextualSpacing/>
    </w:pPr>
    <w:rPr>
      <w:rFonts w:eastAsiaTheme="minorHAnsi"/>
    </w:rPr>
  </w:style>
  <w:style w:type="paragraph" w:customStyle="1" w:styleId="865794F926AE446D91A6D5D87BBDEA863">
    <w:name w:val="865794F926AE446D91A6D5D87BBDEA863"/>
    <w:rsid w:val="00920CEF"/>
    <w:pPr>
      <w:ind w:left="720"/>
      <w:contextualSpacing/>
    </w:pPr>
    <w:rPr>
      <w:rFonts w:eastAsiaTheme="minorHAnsi"/>
    </w:rPr>
  </w:style>
  <w:style w:type="paragraph" w:customStyle="1" w:styleId="CEAA423CA8B54679A1368B219592CCD33">
    <w:name w:val="CEAA423CA8B54679A1368B219592CCD33"/>
    <w:rsid w:val="00920CEF"/>
    <w:rPr>
      <w:rFonts w:eastAsiaTheme="minorHAnsi"/>
    </w:rPr>
  </w:style>
  <w:style w:type="paragraph" w:customStyle="1" w:styleId="1B946C151D9A41C1BC52E58409D1E6453">
    <w:name w:val="1B946C151D9A41C1BC52E58409D1E6453"/>
    <w:rsid w:val="00920CEF"/>
    <w:rPr>
      <w:rFonts w:eastAsiaTheme="minorHAnsi"/>
    </w:rPr>
  </w:style>
  <w:style w:type="paragraph" w:customStyle="1" w:styleId="63ABD46364C94186A581B27472FD1C74">
    <w:name w:val="63ABD46364C94186A581B27472FD1C74"/>
    <w:rsid w:val="002E12C3"/>
  </w:style>
  <w:style w:type="paragraph" w:customStyle="1" w:styleId="480DF6A579304D8ABF98ADC68DB6B563">
    <w:name w:val="480DF6A579304D8ABF98ADC68DB6B563"/>
    <w:rsid w:val="002E12C3"/>
  </w:style>
  <w:style w:type="paragraph" w:customStyle="1" w:styleId="BD59CD9BFF864012AC052524485F5AA34">
    <w:name w:val="BD59CD9BFF864012AC052524485F5AA34"/>
    <w:rsid w:val="002E12C3"/>
    <w:rPr>
      <w:rFonts w:eastAsiaTheme="minorHAnsi"/>
    </w:rPr>
  </w:style>
  <w:style w:type="paragraph" w:customStyle="1" w:styleId="52C38152844344CAB600627BB45FDB564">
    <w:name w:val="52C38152844344CAB600627BB45FDB564"/>
    <w:rsid w:val="002E12C3"/>
    <w:rPr>
      <w:rFonts w:eastAsiaTheme="minorHAnsi"/>
    </w:rPr>
  </w:style>
  <w:style w:type="paragraph" w:customStyle="1" w:styleId="6BF7D31633094656AB9612A56B26E40B4">
    <w:name w:val="6BF7D31633094656AB9612A56B26E40B4"/>
    <w:rsid w:val="002E12C3"/>
    <w:rPr>
      <w:rFonts w:eastAsiaTheme="minorHAnsi"/>
    </w:rPr>
  </w:style>
  <w:style w:type="paragraph" w:customStyle="1" w:styleId="86177BD2A4694BDD8BAB1D59D29E97A64">
    <w:name w:val="86177BD2A4694BDD8BAB1D59D29E97A64"/>
    <w:rsid w:val="002E12C3"/>
    <w:rPr>
      <w:rFonts w:eastAsiaTheme="minorHAnsi"/>
    </w:rPr>
  </w:style>
  <w:style w:type="paragraph" w:customStyle="1" w:styleId="A782B301643643B5A9F5057BD263E3F74">
    <w:name w:val="A782B301643643B5A9F5057BD263E3F74"/>
    <w:rsid w:val="002E12C3"/>
    <w:rPr>
      <w:rFonts w:eastAsiaTheme="minorHAnsi"/>
    </w:rPr>
  </w:style>
  <w:style w:type="paragraph" w:customStyle="1" w:styleId="FE4BFD8071714D6F818F1200747957444">
    <w:name w:val="FE4BFD8071714D6F818F1200747957444"/>
    <w:rsid w:val="002E12C3"/>
    <w:rPr>
      <w:rFonts w:eastAsiaTheme="minorHAnsi"/>
    </w:rPr>
  </w:style>
  <w:style w:type="paragraph" w:customStyle="1" w:styleId="949A5A0C0EA14DDC9CDF6773F56D83184">
    <w:name w:val="949A5A0C0EA14DDC9CDF6773F56D83184"/>
    <w:rsid w:val="002E12C3"/>
    <w:rPr>
      <w:rFonts w:eastAsiaTheme="minorHAnsi"/>
    </w:rPr>
  </w:style>
  <w:style w:type="paragraph" w:customStyle="1" w:styleId="63ABD46364C94186A581B27472FD1C741">
    <w:name w:val="63ABD46364C94186A581B27472FD1C741"/>
    <w:rsid w:val="002E12C3"/>
    <w:rPr>
      <w:rFonts w:eastAsiaTheme="minorHAnsi"/>
    </w:rPr>
  </w:style>
  <w:style w:type="paragraph" w:customStyle="1" w:styleId="A389D7A9AF8147C39E69E966BFB2BA184">
    <w:name w:val="A389D7A9AF8147C39E69E966BFB2BA184"/>
    <w:rsid w:val="002E12C3"/>
    <w:rPr>
      <w:rFonts w:eastAsiaTheme="minorHAnsi"/>
    </w:rPr>
  </w:style>
  <w:style w:type="paragraph" w:customStyle="1" w:styleId="91219DFCAEE74350A422E3DB5B4D59404">
    <w:name w:val="91219DFCAEE74350A422E3DB5B4D59404"/>
    <w:rsid w:val="002E12C3"/>
    <w:rPr>
      <w:rFonts w:eastAsiaTheme="minorHAnsi"/>
    </w:rPr>
  </w:style>
  <w:style w:type="paragraph" w:customStyle="1" w:styleId="F2256D7C53BC4063965EA542DB38BE1D4">
    <w:name w:val="F2256D7C53BC4063965EA542DB38BE1D4"/>
    <w:rsid w:val="002E12C3"/>
    <w:rPr>
      <w:rFonts w:eastAsiaTheme="minorHAnsi"/>
    </w:rPr>
  </w:style>
  <w:style w:type="paragraph" w:customStyle="1" w:styleId="480DF6A579304D8ABF98ADC68DB6B5631">
    <w:name w:val="480DF6A579304D8ABF98ADC68DB6B5631"/>
    <w:rsid w:val="002E12C3"/>
    <w:rPr>
      <w:rFonts w:eastAsiaTheme="minorHAnsi"/>
    </w:rPr>
  </w:style>
  <w:style w:type="paragraph" w:customStyle="1" w:styleId="02B7BC0617FB482F9C12FADA71BDC4944">
    <w:name w:val="02B7BC0617FB482F9C12FADA71BDC4944"/>
    <w:rsid w:val="002E12C3"/>
    <w:rPr>
      <w:rFonts w:eastAsiaTheme="minorHAnsi"/>
    </w:rPr>
  </w:style>
  <w:style w:type="paragraph" w:customStyle="1" w:styleId="0180574A15F1428283A4DDB75317C2D24">
    <w:name w:val="0180574A15F1428283A4DDB75317C2D24"/>
    <w:rsid w:val="002E12C3"/>
    <w:pPr>
      <w:ind w:left="720"/>
      <w:contextualSpacing/>
    </w:pPr>
    <w:rPr>
      <w:rFonts w:eastAsiaTheme="minorHAnsi"/>
    </w:rPr>
  </w:style>
  <w:style w:type="paragraph" w:customStyle="1" w:styleId="B8D67A14DBCC49C899C67CE50C70EA3D4">
    <w:name w:val="B8D67A14DBCC49C899C67CE50C70EA3D4"/>
    <w:rsid w:val="002E12C3"/>
    <w:pPr>
      <w:ind w:left="720"/>
      <w:contextualSpacing/>
    </w:pPr>
    <w:rPr>
      <w:rFonts w:eastAsiaTheme="minorHAnsi"/>
    </w:rPr>
  </w:style>
  <w:style w:type="paragraph" w:customStyle="1" w:styleId="96378B75B4C14B9C9C84971685ABC81F4">
    <w:name w:val="96378B75B4C14B9C9C84971685ABC81F4"/>
    <w:rsid w:val="002E12C3"/>
    <w:pPr>
      <w:ind w:left="720"/>
      <w:contextualSpacing/>
    </w:pPr>
    <w:rPr>
      <w:rFonts w:eastAsiaTheme="minorHAnsi"/>
    </w:rPr>
  </w:style>
  <w:style w:type="paragraph" w:customStyle="1" w:styleId="D220B411984E42C89A8DB6A654A3A6B04">
    <w:name w:val="D220B411984E42C89A8DB6A654A3A6B04"/>
    <w:rsid w:val="002E12C3"/>
    <w:pPr>
      <w:ind w:left="720"/>
      <w:contextualSpacing/>
    </w:pPr>
    <w:rPr>
      <w:rFonts w:eastAsiaTheme="minorHAnsi"/>
    </w:rPr>
  </w:style>
  <w:style w:type="paragraph" w:customStyle="1" w:styleId="9ADA5B8D75C749F3873E6DB532FE4C974">
    <w:name w:val="9ADA5B8D75C749F3873E6DB532FE4C974"/>
    <w:rsid w:val="002E12C3"/>
    <w:pPr>
      <w:ind w:left="720"/>
      <w:contextualSpacing/>
    </w:pPr>
    <w:rPr>
      <w:rFonts w:eastAsiaTheme="minorHAnsi"/>
    </w:rPr>
  </w:style>
  <w:style w:type="paragraph" w:customStyle="1" w:styleId="AB22DE86B192474186816EC7381B27E74">
    <w:name w:val="AB22DE86B192474186816EC7381B27E74"/>
    <w:rsid w:val="002E12C3"/>
    <w:pPr>
      <w:ind w:left="720"/>
      <w:contextualSpacing/>
    </w:pPr>
    <w:rPr>
      <w:rFonts w:eastAsiaTheme="minorHAnsi"/>
    </w:rPr>
  </w:style>
  <w:style w:type="paragraph" w:customStyle="1" w:styleId="50B8E791A6F642BCBA1F75FF7218088A4">
    <w:name w:val="50B8E791A6F642BCBA1F75FF7218088A4"/>
    <w:rsid w:val="002E12C3"/>
    <w:pPr>
      <w:ind w:left="720"/>
      <w:contextualSpacing/>
    </w:pPr>
    <w:rPr>
      <w:rFonts w:eastAsiaTheme="minorHAnsi"/>
    </w:rPr>
  </w:style>
  <w:style w:type="paragraph" w:customStyle="1" w:styleId="966DEE925618444581F7FCE3D6E6458A4">
    <w:name w:val="966DEE925618444581F7FCE3D6E6458A4"/>
    <w:rsid w:val="002E12C3"/>
    <w:pPr>
      <w:ind w:left="720"/>
      <w:contextualSpacing/>
    </w:pPr>
    <w:rPr>
      <w:rFonts w:eastAsiaTheme="minorHAnsi"/>
    </w:rPr>
  </w:style>
  <w:style w:type="paragraph" w:customStyle="1" w:styleId="6793F3D5FA8F4EBDA72168CB91DAF8624">
    <w:name w:val="6793F3D5FA8F4EBDA72168CB91DAF8624"/>
    <w:rsid w:val="002E12C3"/>
    <w:pPr>
      <w:ind w:left="720"/>
      <w:contextualSpacing/>
    </w:pPr>
    <w:rPr>
      <w:rFonts w:eastAsiaTheme="minorHAnsi"/>
    </w:rPr>
  </w:style>
  <w:style w:type="paragraph" w:customStyle="1" w:styleId="865794F926AE446D91A6D5D87BBDEA864">
    <w:name w:val="865794F926AE446D91A6D5D87BBDEA864"/>
    <w:rsid w:val="002E12C3"/>
    <w:pPr>
      <w:ind w:left="720"/>
      <w:contextualSpacing/>
    </w:pPr>
    <w:rPr>
      <w:rFonts w:eastAsiaTheme="minorHAnsi"/>
    </w:rPr>
  </w:style>
  <w:style w:type="paragraph" w:customStyle="1" w:styleId="CEAA423CA8B54679A1368B219592CCD34">
    <w:name w:val="CEAA423CA8B54679A1368B219592CCD34"/>
    <w:rsid w:val="002E12C3"/>
    <w:rPr>
      <w:rFonts w:eastAsiaTheme="minorHAnsi"/>
    </w:rPr>
  </w:style>
  <w:style w:type="paragraph" w:customStyle="1" w:styleId="1B946C151D9A41C1BC52E58409D1E6454">
    <w:name w:val="1B946C151D9A41C1BC52E58409D1E6454"/>
    <w:rsid w:val="002E12C3"/>
    <w:rPr>
      <w:rFonts w:eastAsiaTheme="minorHAnsi"/>
    </w:rPr>
  </w:style>
  <w:style w:type="paragraph" w:customStyle="1" w:styleId="DA162F385EBE433ABA81629339B6B694">
    <w:name w:val="DA162F385EBE433ABA81629339B6B694"/>
    <w:rsid w:val="002E12C3"/>
  </w:style>
  <w:style w:type="paragraph" w:customStyle="1" w:styleId="28504D9B37084D20AB01E34F1EC6290C">
    <w:name w:val="28504D9B37084D20AB01E34F1EC6290C"/>
    <w:rsid w:val="002E12C3"/>
  </w:style>
  <w:style w:type="paragraph" w:customStyle="1" w:styleId="63A14DD02FDB47BFB326367B61CA0D61">
    <w:name w:val="63A14DD02FDB47BFB326367B61CA0D61"/>
    <w:rsid w:val="002E12C3"/>
  </w:style>
  <w:style w:type="paragraph" w:customStyle="1" w:styleId="EFD3FC3F690949FA876CDC1721F90B57">
    <w:name w:val="EFD3FC3F690949FA876CDC1721F90B57"/>
    <w:rsid w:val="002E12C3"/>
  </w:style>
  <w:style w:type="paragraph" w:customStyle="1" w:styleId="567E58DC2CD94BFC81F31C482ABA050C">
    <w:name w:val="567E58DC2CD94BFC81F31C482ABA050C"/>
    <w:rsid w:val="002E12C3"/>
  </w:style>
  <w:style w:type="paragraph" w:customStyle="1" w:styleId="A6D19D2D42DB4E039210EFFEDA16E954">
    <w:name w:val="A6D19D2D42DB4E039210EFFEDA16E954"/>
    <w:rsid w:val="002E12C3"/>
  </w:style>
  <w:style w:type="paragraph" w:customStyle="1" w:styleId="14B50A2EB4E540329B69FFA87F1DE95A">
    <w:name w:val="14B50A2EB4E540329B69FFA87F1DE95A"/>
    <w:rsid w:val="002E12C3"/>
  </w:style>
  <w:style w:type="paragraph" w:customStyle="1" w:styleId="F0C79B18B573468989A1E956056E6D9B">
    <w:name w:val="F0C79B18B573468989A1E956056E6D9B"/>
    <w:rsid w:val="002E12C3"/>
  </w:style>
  <w:style w:type="paragraph" w:customStyle="1" w:styleId="BA6540F35A1A4866BB1F0F8B7E24C6AD">
    <w:name w:val="BA6540F35A1A4866BB1F0F8B7E24C6AD"/>
    <w:rsid w:val="002E12C3"/>
  </w:style>
  <w:style w:type="paragraph" w:customStyle="1" w:styleId="2468AEB976C44739B79E8339127FA74A">
    <w:name w:val="2468AEB976C44739B79E8339127FA74A"/>
    <w:rsid w:val="002E12C3"/>
  </w:style>
  <w:style w:type="paragraph" w:customStyle="1" w:styleId="6BFB2195122C455F915C761C724A459F">
    <w:name w:val="6BFB2195122C455F915C761C724A459F"/>
    <w:rsid w:val="002E12C3"/>
  </w:style>
  <w:style w:type="paragraph" w:customStyle="1" w:styleId="C5DA5D9B11C44EEE8F12CCE60D753137">
    <w:name w:val="C5DA5D9B11C44EEE8F12CCE60D753137"/>
    <w:rsid w:val="002E12C3"/>
  </w:style>
  <w:style w:type="paragraph" w:customStyle="1" w:styleId="6CDC37B23F374DF7B59B72F4C72638CC">
    <w:name w:val="6CDC37B23F374DF7B59B72F4C72638CC"/>
    <w:rsid w:val="002E12C3"/>
  </w:style>
  <w:style w:type="paragraph" w:customStyle="1" w:styleId="DA86B1A775184A879688BDF800279088">
    <w:name w:val="DA86B1A775184A879688BDF800279088"/>
    <w:rsid w:val="002E12C3"/>
  </w:style>
  <w:style w:type="paragraph" w:customStyle="1" w:styleId="6A99E13587764A44A6A0F9E4F1CCA15E">
    <w:name w:val="6A99E13587764A44A6A0F9E4F1CCA15E"/>
    <w:rsid w:val="002E12C3"/>
  </w:style>
  <w:style w:type="paragraph" w:customStyle="1" w:styleId="BD59CD9BFF864012AC052524485F5AA35">
    <w:name w:val="BD59CD9BFF864012AC052524485F5AA35"/>
    <w:rsid w:val="002E12C3"/>
    <w:rPr>
      <w:rFonts w:eastAsiaTheme="minorHAnsi"/>
    </w:rPr>
  </w:style>
  <w:style w:type="paragraph" w:customStyle="1" w:styleId="52C38152844344CAB600627BB45FDB565">
    <w:name w:val="52C38152844344CAB600627BB45FDB565"/>
    <w:rsid w:val="002E12C3"/>
    <w:rPr>
      <w:rFonts w:eastAsiaTheme="minorHAnsi"/>
    </w:rPr>
  </w:style>
  <w:style w:type="paragraph" w:customStyle="1" w:styleId="DA162F385EBE433ABA81629339B6B6941">
    <w:name w:val="DA162F385EBE433ABA81629339B6B6941"/>
    <w:rsid w:val="002E12C3"/>
    <w:rPr>
      <w:rFonts w:eastAsiaTheme="minorHAnsi"/>
    </w:rPr>
  </w:style>
  <w:style w:type="paragraph" w:customStyle="1" w:styleId="86177BD2A4694BDD8BAB1D59D29E97A65">
    <w:name w:val="86177BD2A4694BDD8BAB1D59D29E97A65"/>
    <w:rsid w:val="002E12C3"/>
    <w:rPr>
      <w:rFonts w:eastAsiaTheme="minorHAnsi"/>
    </w:rPr>
  </w:style>
  <w:style w:type="paragraph" w:customStyle="1" w:styleId="28504D9B37084D20AB01E34F1EC6290C1">
    <w:name w:val="28504D9B37084D20AB01E34F1EC6290C1"/>
    <w:rsid w:val="002E12C3"/>
    <w:rPr>
      <w:rFonts w:eastAsiaTheme="minorHAnsi"/>
    </w:rPr>
  </w:style>
  <w:style w:type="paragraph" w:customStyle="1" w:styleId="63A14DD02FDB47BFB326367B61CA0D611">
    <w:name w:val="63A14DD02FDB47BFB326367B61CA0D611"/>
    <w:rsid w:val="002E12C3"/>
    <w:rPr>
      <w:rFonts w:eastAsiaTheme="minorHAnsi"/>
    </w:rPr>
  </w:style>
  <w:style w:type="paragraph" w:customStyle="1" w:styleId="14B50A2EB4E540329B69FFA87F1DE95A1">
    <w:name w:val="14B50A2EB4E540329B69FFA87F1DE95A1"/>
    <w:rsid w:val="002E12C3"/>
    <w:rPr>
      <w:rFonts w:eastAsiaTheme="minorHAnsi"/>
    </w:rPr>
  </w:style>
  <w:style w:type="paragraph" w:customStyle="1" w:styleId="567E58DC2CD94BFC81F31C482ABA050C1">
    <w:name w:val="567E58DC2CD94BFC81F31C482ABA050C1"/>
    <w:rsid w:val="002E12C3"/>
    <w:rPr>
      <w:rFonts w:eastAsiaTheme="minorHAnsi"/>
    </w:rPr>
  </w:style>
  <w:style w:type="paragraph" w:customStyle="1" w:styleId="A6D19D2D42DB4E039210EFFEDA16E9541">
    <w:name w:val="A6D19D2D42DB4E039210EFFEDA16E9541"/>
    <w:rsid w:val="002E12C3"/>
    <w:rPr>
      <w:rFonts w:eastAsiaTheme="minorHAnsi"/>
    </w:rPr>
  </w:style>
  <w:style w:type="paragraph" w:customStyle="1" w:styleId="F0C79B18B573468989A1E956056E6D9B1">
    <w:name w:val="F0C79B18B573468989A1E956056E6D9B1"/>
    <w:rsid w:val="002E12C3"/>
    <w:rPr>
      <w:rFonts w:eastAsiaTheme="minorHAnsi"/>
    </w:rPr>
  </w:style>
  <w:style w:type="paragraph" w:customStyle="1" w:styleId="BA6540F35A1A4866BB1F0F8B7E24C6AD1">
    <w:name w:val="BA6540F35A1A4866BB1F0F8B7E24C6AD1"/>
    <w:rsid w:val="002E12C3"/>
    <w:rPr>
      <w:rFonts w:eastAsiaTheme="minorHAnsi"/>
    </w:rPr>
  </w:style>
  <w:style w:type="paragraph" w:customStyle="1" w:styleId="480DF6A579304D8ABF98ADC68DB6B5632">
    <w:name w:val="480DF6A579304D8ABF98ADC68DB6B5632"/>
    <w:rsid w:val="002E12C3"/>
    <w:rPr>
      <w:rFonts w:eastAsiaTheme="minorHAnsi"/>
    </w:rPr>
  </w:style>
  <w:style w:type="paragraph" w:customStyle="1" w:styleId="2468AEB976C44739B79E8339127FA74A1">
    <w:name w:val="2468AEB976C44739B79E8339127FA74A1"/>
    <w:rsid w:val="002E12C3"/>
    <w:rPr>
      <w:rFonts w:eastAsiaTheme="minorHAnsi"/>
    </w:rPr>
  </w:style>
  <w:style w:type="paragraph" w:customStyle="1" w:styleId="0180574A15F1428283A4DDB75317C2D25">
    <w:name w:val="0180574A15F1428283A4DDB75317C2D25"/>
    <w:rsid w:val="002E12C3"/>
    <w:pPr>
      <w:ind w:left="720"/>
      <w:contextualSpacing/>
    </w:pPr>
    <w:rPr>
      <w:rFonts w:eastAsiaTheme="minorHAnsi"/>
    </w:rPr>
  </w:style>
  <w:style w:type="paragraph" w:customStyle="1" w:styleId="B8D67A14DBCC49C899C67CE50C70EA3D5">
    <w:name w:val="B8D67A14DBCC49C899C67CE50C70EA3D5"/>
    <w:rsid w:val="002E12C3"/>
    <w:pPr>
      <w:ind w:left="720"/>
      <w:contextualSpacing/>
    </w:pPr>
    <w:rPr>
      <w:rFonts w:eastAsiaTheme="minorHAnsi"/>
    </w:rPr>
  </w:style>
  <w:style w:type="paragraph" w:customStyle="1" w:styleId="6BFB2195122C455F915C761C724A459F1">
    <w:name w:val="6BFB2195122C455F915C761C724A459F1"/>
    <w:rsid w:val="002E12C3"/>
    <w:pPr>
      <w:ind w:left="720"/>
      <w:contextualSpacing/>
    </w:pPr>
    <w:rPr>
      <w:rFonts w:eastAsiaTheme="minorHAnsi"/>
    </w:rPr>
  </w:style>
  <w:style w:type="paragraph" w:customStyle="1" w:styleId="D220B411984E42C89A8DB6A654A3A6B05">
    <w:name w:val="D220B411984E42C89A8DB6A654A3A6B05"/>
    <w:rsid w:val="002E12C3"/>
    <w:pPr>
      <w:ind w:left="720"/>
      <w:contextualSpacing/>
    </w:pPr>
    <w:rPr>
      <w:rFonts w:eastAsiaTheme="minorHAnsi"/>
    </w:rPr>
  </w:style>
  <w:style w:type="paragraph" w:customStyle="1" w:styleId="C5DA5D9B11C44EEE8F12CCE60D7531371">
    <w:name w:val="C5DA5D9B11C44EEE8F12CCE60D7531371"/>
    <w:rsid w:val="002E12C3"/>
    <w:pPr>
      <w:ind w:left="720"/>
      <w:contextualSpacing/>
    </w:pPr>
    <w:rPr>
      <w:rFonts w:eastAsiaTheme="minorHAnsi"/>
    </w:rPr>
  </w:style>
  <w:style w:type="paragraph" w:customStyle="1" w:styleId="AB22DE86B192474186816EC7381B27E75">
    <w:name w:val="AB22DE86B192474186816EC7381B27E75"/>
    <w:rsid w:val="002E12C3"/>
    <w:pPr>
      <w:ind w:left="720"/>
      <w:contextualSpacing/>
    </w:pPr>
    <w:rPr>
      <w:rFonts w:eastAsiaTheme="minorHAnsi"/>
    </w:rPr>
  </w:style>
  <w:style w:type="paragraph" w:customStyle="1" w:styleId="DA86B1A775184A879688BDF8002790881">
    <w:name w:val="DA86B1A775184A879688BDF8002790881"/>
    <w:rsid w:val="002E12C3"/>
    <w:pPr>
      <w:ind w:left="720"/>
      <w:contextualSpacing/>
    </w:pPr>
    <w:rPr>
      <w:rFonts w:eastAsiaTheme="minorHAnsi"/>
    </w:rPr>
  </w:style>
  <w:style w:type="paragraph" w:customStyle="1" w:styleId="966DEE925618444581F7FCE3D6E6458A5">
    <w:name w:val="966DEE925618444581F7FCE3D6E6458A5"/>
    <w:rsid w:val="002E12C3"/>
    <w:pPr>
      <w:ind w:left="720"/>
      <w:contextualSpacing/>
    </w:pPr>
    <w:rPr>
      <w:rFonts w:eastAsiaTheme="minorHAnsi"/>
    </w:rPr>
  </w:style>
  <w:style w:type="paragraph" w:customStyle="1" w:styleId="6A99E13587764A44A6A0F9E4F1CCA15E1">
    <w:name w:val="6A99E13587764A44A6A0F9E4F1CCA15E1"/>
    <w:rsid w:val="002E12C3"/>
    <w:pPr>
      <w:ind w:left="720"/>
      <w:contextualSpacing/>
    </w:pPr>
    <w:rPr>
      <w:rFonts w:eastAsiaTheme="minorHAnsi"/>
    </w:rPr>
  </w:style>
  <w:style w:type="paragraph" w:customStyle="1" w:styleId="865794F926AE446D91A6D5D87BBDEA865">
    <w:name w:val="865794F926AE446D91A6D5D87BBDEA865"/>
    <w:rsid w:val="002E12C3"/>
    <w:pPr>
      <w:ind w:left="720"/>
      <w:contextualSpacing/>
    </w:pPr>
    <w:rPr>
      <w:rFonts w:eastAsiaTheme="minorHAnsi"/>
    </w:rPr>
  </w:style>
  <w:style w:type="paragraph" w:customStyle="1" w:styleId="CEAA423CA8B54679A1368B219592CCD35">
    <w:name w:val="CEAA423CA8B54679A1368B219592CCD35"/>
    <w:rsid w:val="002E12C3"/>
    <w:rPr>
      <w:rFonts w:eastAsiaTheme="minorHAnsi"/>
    </w:rPr>
  </w:style>
  <w:style w:type="paragraph" w:customStyle="1" w:styleId="1B946C151D9A41C1BC52E58409D1E6455">
    <w:name w:val="1B946C151D9A41C1BC52E58409D1E6455"/>
    <w:rsid w:val="002E12C3"/>
    <w:rPr>
      <w:rFonts w:eastAsiaTheme="minorHAnsi"/>
    </w:rPr>
  </w:style>
  <w:style w:type="paragraph" w:customStyle="1" w:styleId="BD59CD9BFF864012AC052524485F5AA36">
    <w:name w:val="BD59CD9BFF864012AC052524485F5AA36"/>
    <w:rsid w:val="002E12C3"/>
    <w:rPr>
      <w:rFonts w:eastAsiaTheme="minorHAnsi"/>
    </w:rPr>
  </w:style>
  <w:style w:type="paragraph" w:customStyle="1" w:styleId="52C38152844344CAB600627BB45FDB566">
    <w:name w:val="52C38152844344CAB600627BB45FDB566"/>
    <w:rsid w:val="002E12C3"/>
    <w:rPr>
      <w:rFonts w:eastAsiaTheme="minorHAnsi"/>
    </w:rPr>
  </w:style>
  <w:style w:type="paragraph" w:customStyle="1" w:styleId="DA162F385EBE433ABA81629339B6B6942">
    <w:name w:val="DA162F385EBE433ABA81629339B6B6942"/>
    <w:rsid w:val="002E12C3"/>
    <w:rPr>
      <w:rFonts w:eastAsiaTheme="minorHAnsi"/>
    </w:rPr>
  </w:style>
  <w:style w:type="paragraph" w:customStyle="1" w:styleId="86177BD2A4694BDD8BAB1D59D29E97A66">
    <w:name w:val="86177BD2A4694BDD8BAB1D59D29E97A66"/>
    <w:rsid w:val="002E12C3"/>
    <w:rPr>
      <w:rFonts w:eastAsiaTheme="minorHAnsi"/>
    </w:rPr>
  </w:style>
  <w:style w:type="paragraph" w:customStyle="1" w:styleId="28504D9B37084D20AB01E34F1EC6290C2">
    <w:name w:val="28504D9B37084D20AB01E34F1EC6290C2"/>
    <w:rsid w:val="002E12C3"/>
    <w:rPr>
      <w:rFonts w:eastAsiaTheme="minorHAnsi"/>
    </w:rPr>
  </w:style>
  <w:style w:type="paragraph" w:customStyle="1" w:styleId="63A14DD02FDB47BFB326367B61CA0D612">
    <w:name w:val="63A14DD02FDB47BFB326367B61CA0D612"/>
    <w:rsid w:val="002E12C3"/>
    <w:rPr>
      <w:rFonts w:eastAsiaTheme="minorHAnsi"/>
    </w:rPr>
  </w:style>
  <w:style w:type="paragraph" w:customStyle="1" w:styleId="14B50A2EB4E540329B69FFA87F1DE95A2">
    <w:name w:val="14B50A2EB4E540329B69FFA87F1DE95A2"/>
    <w:rsid w:val="002E12C3"/>
    <w:rPr>
      <w:rFonts w:eastAsiaTheme="minorHAnsi"/>
    </w:rPr>
  </w:style>
  <w:style w:type="paragraph" w:customStyle="1" w:styleId="567E58DC2CD94BFC81F31C482ABA050C2">
    <w:name w:val="567E58DC2CD94BFC81F31C482ABA050C2"/>
    <w:rsid w:val="002E12C3"/>
    <w:rPr>
      <w:rFonts w:eastAsiaTheme="minorHAnsi"/>
    </w:rPr>
  </w:style>
  <w:style w:type="paragraph" w:customStyle="1" w:styleId="A6D19D2D42DB4E039210EFFEDA16E9542">
    <w:name w:val="A6D19D2D42DB4E039210EFFEDA16E9542"/>
    <w:rsid w:val="002E12C3"/>
    <w:rPr>
      <w:rFonts w:eastAsiaTheme="minorHAnsi"/>
    </w:rPr>
  </w:style>
  <w:style w:type="paragraph" w:customStyle="1" w:styleId="F0C79B18B573468989A1E956056E6D9B2">
    <w:name w:val="F0C79B18B573468989A1E956056E6D9B2"/>
    <w:rsid w:val="002E12C3"/>
    <w:rPr>
      <w:rFonts w:eastAsiaTheme="minorHAnsi"/>
    </w:rPr>
  </w:style>
  <w:style w:type="paragraph" w:customStyle="1" w:styleId="BA6540F35A1A4866BB1F0F8B7E24C6AD2">
    <w:name w:val="BA6540F35A1A4866BB1F0F8B7E24C6AD2"/>
    <w:rsid w:val="002E12C3"/>
    <w:rPr>
      <w:rFonts w:eastAsiaTheme="minorHAnsi"/>
    </w:rPr>
  </w:style>
  <w:style w:type="paragraph" w:customStyle="1" w:styleId="480DF6A579304D8ABF98ADC68DB6B5633">
    <w:name w:val="480DF6A579304D8ABF98ADC68DB6B5633"/>
    <w:rsid w:val="002E12C3"/>
    <w:rPr>
      <w:rFonts w:eastAsiaTheme="minorHAnsi"/>
    </w:rPr>
  </w:style>
  <w:style w:type="paragraph" w:customStyle="1" w:styleId="2468AEB976C44739B79E8339127FA74A2">
    <w:name w:val="2468AEB976C44739B79E8339127FA74A2"/>
    <w:rsid w:val="002E12C3"/>
    <w:rPr>
      <w:rFonts w:eastAsiaTheme="minorHAnsi"/>
    </w:rPr>
  </w:style>
  <w:style w:type="paragraph" w:customStyle="1" w:styleId="0180574A15F1428283A4DDB75317C2D26">
    <w:name w:val="0180574A15F1428283A4DDB75317C2D26"/>
    <w:rsid w:val="002E12C3"/>
    <w:pPr>
      <w:ind w:left="720"/>
      <w:contextualSpacing/>
    </w:pPr>
    <w:rPr>
      <w:rFonts w:eastAsiaTheme="minorHAnsi"/>
    </w:rPr>
  </w:style>
  <w:style w:type="paragraph" w:customStyle="1" w:styleId="B8D67A14DBCC49C899C67CE50C70EA3D6">
    <w:name w:val="B8D67A14DBCC49C899C67CE50C70EA3D6"/>
    <w:rsid w:val="002E12C3"/>
    <w:pPr>
      <w:ind w:left="720"/>
      <w:contextualSpacing/>
    </w:pPr>
    <w:rPr>
      <w:rFonts w:eastAsiaTheme="minorHAnsi"/>
    </w:rPr>
  </w:style>
  <w:style w:type="paragraph" w:customStyle="1" w:styleId="6BFB2195122C455F915C761C724A459F2">
    <w:name w:val="6BFB2195122C455F915C761C724A459F2"/>
    <w:rsid w:val="002E12C3"/>
    <w:pPr>
      <w:ind w:left="720"/>
      <w:contextualSpacing/>
    </w:pPr>
    <w:rPr>
      <w:rFonts w:eastAsiaTheme="minorHAnsi"/>
    </w:rPr>
  </w:style>
  <w:style w:type="paragraph" w:customStyle="1" w:styleId="D220B411984E42C89A8DB6A654A3A6B06">
    <w:name w:val="D220B411984E42C89A8DB6A654A3A6B06"/>
    <w:rsid w:val="002E12C3"/>
    <w:pPr>
      <w:ind w:left="720"/>
      <w:contextualSpacing/>
    </w:pPr>
    <w:rPr>
      <w:rFonts w:eastAsiaTheme="minorHAnsi"/>
    </w:rPr>
  </w:style>
  <w:style w:type="paragraph" w:customStyle="1" w:styleId="C5DA5D9B11C44EEE8F12CCE60D7531372">
    <w:name w:val="C5DA5D9B11C44EEE8F12CCE60D7531372"/>
    <w:rsid w:val="002E12C3"/>
    <w:pPr>
      <w:ind w:left="720"/>
      <w:contextualSpacing/>
    </w:pPr>
    <w:rPr>
      <w:rFonts w:eastAsiaTheme="minorHAnsi"/>
    </w:rPr>
  </w:style>
  <w:style w:type="paragraph" w:customStyle="1" w:styleId="AB22DE86B192474186816EC7381B27E76">
    <w:name w:val="AB22DE86B192474186816EC7381B27E76"/>
    <w:rsid w:val="002E12C3"/>
    <w:pPr>
      <w:ind w:left="720"/>
      <w:contextualSpacing/>
    </w:pPr>
    <w:rPr>
      <w:rFonts w:eastAsiaTheme="minorHAnsi"/>
    </w:rPr>
  </w:style>
  <w:style w:type="paragraph" w:customStyle="1" w:styleId="DA86B1A775184A879688BDF8002790882">
    <w:name w:val="DA86B1A775184A879688BDF8002790882"/>
    <w:rsid w:val="002E12C3"/>
    <w:pPr>
      <w:ind w:left="720"/>
      <w:contextualSpacing/>
    </w:pPr>
    <w:rPr>
      <w:rFonts w:eastAsiaTheme="minorHAnsi"/>
    </w:rPr>
  </w:style>
  <w:style w:type="paragraph" w:customStyle="1" w:styleId="966DEE925618444581F7FCE3D6E6458A6">
    <w:name w:val="966DEE925618444581F7FCE3D6E6458A6"/>
    <w:rsid w:val="002E12C3"/>
    <w:pPr>
      <w:ind w:left="720"/>
      <w:contextualSpacing/>
    </w:pPr>
    <w:rPr>
      <w:rFonts w:eastAsiaTheme="minorHAnsi"/>
    </w:rPr>
  </w:style>
  <w:style w:type="paragraph" w:customStyle="1" w:styleId="6A99E13587764A44A6A0F9E4F1CCA15E2">
    <w:name w:val="6A99E13587764A44A6A0F9E4F1CCA15E2"/>
    <w:rsid w:val="002E12C3"/>
    <w:pPr>
      <w:ind w:left="720"/>
      <w:contextualSpacing/>
    </w:pPr>
    <w:rPr>
      <w:rFonts w:eastAsiaTheme="minorHAnsi"/>
    </w:rPr>
  </w:style>
  <w:style w:type="paragraph" w:customStyle="1" w:styleId="865794F926AE446D91A6D5D87BBDEA866">
    <w:name w:val="865794F926AE446D91A6D5D87BBDEA866"/>
    <w:rsid w:val="002E12C3"/>
    <w:pPr>
      <w:ind w:left="720"/>
      <w:contextualSpacing/>
    </w:pPr>
    <w:rPr>
      <w:rFonts w:eastAsiaTheme="minorHAnsi"/>
    </w:rPr>
  </w:style>
  <w:style w:type="paragraph" w:customStyle="1" w:styleId="CEAA423CA8B54679A1368B219592CCD36">
    <w:name w:val="CEAA423CA8B54679A1368B219592CCD36"/>
    <w:rsid w:val="002E12C3"/>
    <w:rPr>
      <w:rFonts w:eastAsiaTheme="minorHAnsi"/>
    </w:rPr>
  </w:style>
  <w:style w:type="paragraph" w:customStyle="1" w:styleId="1B946C151D9A41C1BC52E58409D1E6456">
    <w:name w:val="1B946C151D9A41C1BC52E58409D1E6456"/>
    <w:rsid w:val="002E12C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59CD9BFF864012AC052524485F5AA3">
    <w:name w:val="BD59CD9BFF864012AC052524485F5AA3"/>
    <w:rsid w:val="00650290"/>
  </w:style>
  <w:style w:type="paragraph" w:customStyle="1" w:styleId="52C38152844344CAB600627BB45FDB56">
    <w:name w:val="52C38152844344CAB600627BB45FDB56"/>
    <w:rsid w:val="00650290"/>
  </w:style>
  <w:style w:type="paragraph" w:customStyle="1" w:styleId="6BF7D31633094656AB9612A56B26E40B">
    <w:name w:val="6BF7D31633094656AB9612A56B26E40B"/>
    <w:rsid w:val="00650290"/>
  </w:style>
  <w:style w:type="paragraph" w:customStyle="1" w:styleId="86177BD2A4694BDD8BAB1D59D29E97A6">
    <w:name w:val="86177BD2A4694BDD8BAB1D59D29E97A6"/>
    <w:rsid w:val="00650290"/>
  </w:style>
  <w:style w:type="paragraph" w:customStyle="1" w:styleId="A782B301643643B5A9F5057BD263E3F7">
    <w:name w:val="A782B301643643B5A9F5057BD263E3F7"/>
    <w:rsid w:val="00650290"/>
  </w:style>
  <w:style w:type="paragraph" w:customStyle="1" w:styleId="91219DFCAEE74350A422E3DB5B4D5940">
    <w:name w:val="91219DFCAEE74350A422E3DB5B4D5940"/>
    <w:rsid w:val="00650290"/>
  </w:style>
  <w:style w:type="paragraph" w:customStyle="1" w:styleId="02B7BC0617FB482F9C12FADA71BDC494">
    <w:name w:val="02B7BC0617FB482F9C12FADA71BDC494"/>
    <w:rsid w:val="00650290"/>
  </w:style>
  <w:style w:type="paragraph" w:customStyle="1" w:styleId="72B0E16B407044ABB110FC4DCDE2018C">
    <w:name w:val="72B0E16B407044ABB110FC4DCDE2018C"/>
    <w:rsid w:val="00650290"/>
  </w:style>
  <w:style w:type="paragraph" w:customStyle="1" w:styleId="F2256D7C53BC4063965EA542DB38BE1D">
    <w:name w:val="F2256D7C53BC4063965EA542DB38BE1D"/>
    <w:rsid w:val="00650290"/>
  </w:style>
  <w:style w:type="paragraph" w:customStyle="1" w:styleId="FE4BFD8071714D6F818F120074795744">
    <w:name w:val="FE4BFD8071714D6F818F120074795744"/>
    <w:rsid w:val="00650290"/>
  </w:style>
  <w:style w:type="paragraph" w:customStyle="1" w:styleId="949A5A0C0EA14DDC9CDF6773F56D8318">
    <w:name w:val="949A5A0C0EA14DDC9CDF6773F56D8318"/>
    <w:rsid w:val="00650290"/>
  </w:style>
  <w:style w:type="paragraph" w:customStyle="1" w:styleId="B2C1FCAE528143DFAC623F1B8F27C871">
    <w:name w:val="B2C1FCAE528143DFAC623F1B8F27C871"/>
    <w:rsid w:val="00650290"/>
  </w:style>
  <w:style w:type="paragraph" w:customStyle="1" w:styleId="A389D7A9AF8147C39E69E966BFB2BA18">
    <w:name w:val="A389D7A9AF8147C39E69E966BFB2BA18"/>
    <w:rsid w:val="00650290"/>
  </w:style>
  <w:style w:type="paragraph" w:customStyle="1" w:styleId="6F66CA02BE794B0BB6FA51A710D91A3B">
    <w:name w:val="6F66CA02BE794B0BB6FA51A710D91A3B"/>
    <w:rsid w:val="00650290"/>
  </w:style>
  <w:style w:type="paragraph" w:customStyle="1" w:styleId="0180574A15F1428283A4DDB75317C2D2">
    <w:name w:val="0180574A15F1428283A4DDB75317C2D2"/>
    <w:rsid w:val="00650290"/>
  </w:style>
  <w:style w:type="paragraph" w:customStyle="1" w:styleId="B8D67A14DBCC49C899C67CE50C70EA3D">
    <w:name w:val="B8D67A14DBCC49C899C67CE50C70EA3D"/>
    <w:rsid w:val="00650290"/>
  </w:style>
  <w:style w:type="paragraph" w:customStyle="1" w:styleId="F9F4DBCB962C4D0C83E0FE6E4F46DB8C">
    <w:name w:val="F9F4DBCB962C4D0C83E0FE6E4F46DB8C"/>
    <w:rsid w:val="00650290"/>
  </w:style>
  <w:style w:type="paragraph" w:customStyle="1" w:styleId="316D4881360F47198DB5AE9C351340A9">
    <w:name w:val="316D4881360F47198DB5AE9C351340A9"/>
    <w:rsid w:val="00650290"/>
  </w:style>
  <w:style w:type="paragraph" w:customStyle="1" w:styleId="96378B75B4C14B9C9C84971685ABC81F">
    <w:name w:val="96378B75B4C14B9C9C84971685ABC81F"/>
    <w:rsid w:val="00650290"/>
  </w:style>
  <w:style w:type="paragraph" w:customStyle="1" w:styleId="D220B411984E42C89A8DB6A654A3A6B0">
    <w:name w:val="D220B411984E42C89A8DB6A654A3A6B0"/>
    <w:rsid w:val="00650290"/>
  </w:style>
  <w:style w:type="paragraph" w:customStyle="1" w:styleId="9ADA5B8D75C749F3873E6DB532FE4C97">
    <w:name w:val="9ADA5B8D75C749F3873E6DB532FE4C97"/>
    <w:rsid w:val="00650290"/>
  </w:style>
  <w:style w:type="paragraph" w:customStyle="1" w:styleId="AB22DE86B192474186816EC7381B27E7">
    <w:name w:val="AB22DE86B192474186816EC7381B27E7"/>
    <w:rsid w:val="00650290"/>
  </w:style>
  <w:style w:type="paragraph" w:customStyle="1" w:styleId="50B8E791A6F642BCBA1F75FF7218088A">
    <w:name w:val="50B8E791A6F642BCBA1F75FF7218088A"/>
    <w:rsid w:val="00650290"/>
  </w:style>
  <w:style w:type="paragraph" w:customStyle="1" w:styleId="966DEE925618444581F7FCE3D6E6458A">
    <w:name w:val="966DEE925618444581F7FCE3D6E6458A"/>
    <w:rsid w:val="00650290"/>
  </w:style>
  <w:style w:type="paragraph" w:customStyle="1" w:styleId="6793F3D5FA8F4EBDA72168CB91DAF862">
    <w:name w:val="6793F3D5FA8F4EBDA72168CB91DAF862"/>
    <w:rsid w:val="00650290"/>
  </w:style>
  <w:style w:type="paragraph" w:customStyle="1" w:styleId="865794F926AE446D91A6D5D87BBDEA86">
    <w:name w:val="865794F926AE446D91A6D5D87BBDEA86"/>
    <w:rsid w:val="00650290"/>
  </w:style>
  <w:style w:type="paragraph" w:customStyle="1" w:styleId="B1508C618806460DBBF4345BFCABDB21">
    <w:name w:val="B1508C618806460DBBF4345BFCABDB21"/>
    <w:rsid w:val="00650290"/>
  </w:style>
  <w:style w:type="paragraph" w:customStyle="1" w:styleId="1B946C151D9A41C1BC52E58409D1E645">
    <w:name w:val="1B946C151D9A41C1BC52E58409D1E645"/>
    <w:rsid w:val="00650290"/>
  </w:style>
  <w:style w:type="paragraph" w:customStyle="1" w:styleId="1A23CA730E8C4059B5F31517A32BDBBA">
    <w:name w:val="1A23CA730E8C4059B5F31517A32BDBBA"/>
    <w:rsid w:val="00650290"/>
  </w:style>
  <w:style w:type="paragraph" w:customStyle="1" w:styleId="CEAA423CA8B54679A1368B219592CCD3">
    <w:name w:val="CEAA423CA8B54679A1368B219592CCD3"/>
    <w:rsid w:val="00650290"/>
  </w:style>
  <w:style w:type="character" w:styleId="PlaceholderText">
    <w:name w:val="Placeholder Text"/>
    <w:basedOn w:val="DefaultParagraphFont"/>
    <w:uiPriority w:val="99"/>
    <w:semiHidden/>
    <w:rsid w:val="002E12C3"/>
    <w:rPr>
      <w:color w:val="808080"/>
    </w:rPr>
  </w:style>
  <w:style w:type="paragraph" w:customStyle="1" w:styleId="BD59CD9BFF864012AC052524485F5AA31">
    <w:name w:val="BD59CD9BFF864012AC052524485F5AA31"/>
    <w:rsid w:val="00650290"/>
    <w:rPr>
      <w:rFonts w:eastAsiaTheme="minorHAnsi"/>
    </w:rPr>
  </w:style>
  <w:style w:type="paragraph" w:customStyle="1" w:styleId="52C38152844344CAB600627BB45FDB561">
    <w:name w:val="52C38152844344CAB600627BB45FDB561"/>
    <w:rsid w:val="00650290"/>
    <w:rPr>
      <w:rFonts w:eastAsiaTheme="minorHAnsi"/>
    </w:rPr>
  </w:style>
  <w:style w:type="paragraph" w:customStyle="1" w:styleId="6BF7D31633094656AB9612A56B26E40B1">
    <w:name w:val="6BF7D31633094656AB9612A56B26E40B1"/>
    <w:rsid w:val="00650290"/>
    <w:rPr>
      <w:rFonts w:eastAsiaTheme="minorHAnsi"/>
    </w:rPr>
  </w:style>
  <w:style w:type="paragraph" w:customStyle="1" w:styleId="86177BD2A4694BDD8BAB1D59D29E97A61">
    <w:name w:val="86177BD2A4694BDD8BAB1D59D29E97A61"/>
    <w:rsid w:val="00650290"/>
    <w:rPr>
      <w:rFonts w:eastAsiaTheme="minorHAnsi"/>
    </w:rPr>
  </w:style>
  <w:style w:type="paragraph" w:customStyle="1" w:styleId="A782B301643643B5A9F5057BD263E3F71">
    <w:name w:val="A782B301643643B5A9F5057BD263E3F71"/>
    <w:rsid w:val="00650290"/>
    <w:rPr>
      <w:rFonts w:eastAsiaTheme="minorHAnsi"/>
    </w:rPr>
  </w:style>
  <w:style w:type="paragraph" w:customStyle="1" w:styleId="FE4BFD8071714D6F818F1200747957441">
    <w:name w:val="FE4BFD8071714D6F818F1200747957441"/>
    <w:rsid w:val="00650290"/>
    <w:rPr>
      <w:rFonts w:eastAsiaTheme="minorHAnsi"/>
    </w:rPr>
  </w:style>
  <w:style w:type="paragraph" w:customStyle="1" w:styleId="949A5A0C0EA14DDC9CDF6773F56D83181">
    <w:name w:val="949A5A0C0EA14DDC9CDF6773F56D83181"/>
    <w:rsid w:val="00650290"/>
    <w:rPr>
      <w:rFonts w:eastAsiaTheme="minorHAnsi"/>
    </w:rPr>
  </w:style>
  <w:style w:type="paragraph" w:customStyle="1" w:styleId="B2C1FCAE528143DFAC623F1B8F27C8711">
    <w:name w:val="B2C1FCAE528143DFAC623F1B8F27C8711"/>
    <w:rsid w:val="00650290"/>
    <w:rPr>
      <w:rFonts w:eastAsiaTheme="minorHAnsi"/>
    </w:rPr>
  </w:style>
  <w:style w:type="paragraph" w:customStyle="1" w:styleId="A389D7A9AF8147C39E69E966BFB2BA181">
    <w:name w:val="A389D7A9AF8147C39E69E966BFB2BA181"/>
    <w:rsid w:val="00650290"/>
    <w:rPr>
      <w:rFonts w:eastAsiaTheme="minorHAnsi"/>
    </w:rPr>
  </w:style>
  <w:style w:type="paragraph" w:customStyle="1" w:styleId="91219DFCAEE74350A422E3DB5B4D59401">
    <w:name w:val="91219DFCAEE74350A422E3DB5B4D59401"/>
    <w:rsid w:val="00650290"/>
    <w:rPr>
      <w:rFonts w:eastAsiaTheme="minorHAnsi"/>
    </w:rPr>
  </w:style>
  <w:style w:type="paragraph" w:customStyle="1" w:styleId="F2256D7C53BC4063965EA542DB38BE1D1">
    <w:name w:val="F2256D7C53BC4063965EA542DB38BE1D1"/>
    <w:rsid w:val="00650290"/>
    <w:rPr>
      <w:rFonts w:eastAsiaTheme="minorHAnsi"/>
    </w:rPr>
  </w:style>
  <w:style w:type="paragraph" w:customStyle="1" w:styleId="72B0E16B407044ABB110FC4DCDE2018C1">
    <w:name w:val="72B0E16B407044ABB110FC4DCDE2018C1"/>
    <w:rsid w:val="00650290"/>
    <w:rPr>
      <w:rFonts w:eastAsiaTheme="minorHAnsi"/>
    </w:rPr>
  </w:style>
  <w:style w:type="paragraph" w:customStyle="1" w:styleId="02B7BC0617FB482F9C12FADA71BDC4941">
    <w:name w:val="02B7BC0617FB482F9C12FADA71BDC4941"/>
    <w:rsid w:val="00650290"/>
    <w:rPr>
      <w:rFonts w:eastAsiaTheme="minorHAnsi"/>
    </w:rPr>
  </w:style>
  <w:style w:type="paragraph" w:customStyle="1" w:styleId="0180574A15F1428283A4DDB75317C2D21">
    <w:name w:val="0180574A15F1428283A4DDB75317C2D21"/>
    <w:rsid w:val="00650290"/>
    <w:pPr>
      <w:ind w:left="720"/>
      <w:contextualSpacing/>
    </w:pPr>
    <w:rPr>
      <w:rFonts w:eastAsiaTheme="minorHAnsi"/>
    </w:rPr>
  </w:style>
  <w:style w:type="paragraph" w:customStyle="1" w:styleId="B8D67A14DBCC49C899C67CE50C70EA3D1">
    <w:name w:val="B8D67A14DBCC49C899C67CE50C70EA3D1"/>
    <w:rsid w:val="00650290"/>
    <w:pPr>
      <w:ind w:left="720"/>
      <w:contextualSpacing/>
    </w:pPr>
    <w:rPr>
      <w:rFonts w:eastAsiaTheme="minorHAnsi"/>
    </w:rPr>
  </w:style>
  <w:style w:type="paragraph" w:customStyle="1" w:styleId="96378B75B4C14B9C9C84971685ABC81F1">
    <w:name w:val="96378B75B4C14B9C9C84971685ABC81F1"/>
    <w:rsid w:val="00650290"/>
    <w:pPr>
      <w:ind w:left="720"/>
      <w:contextualSpacing/>
    </w:pPr>
    <w:rPr>
      <w:rFonts w:eastAsiaTheme="minorHAnsi"/>
    </w:rPr>
  </w:style>
  <w:style w:type="paragraph" w:customStyle="1" w:styleId="D220B411984E42C89A8DB6A654A3A6B01">
    <w:name w:val="D220B411984E42C89A8DB6A654A3A6B01"/>
    <w:rsid w:val="00650290"/>
    <w:pPr>
      <w:ind w:left="720"/>
      <w:contextualSpacing/>
    </w:pPr>
    <w:rPr>
      <w:rFonts w:eastAsiaTheme="minorHAnsi"/>
    </w:rPr>
  </w:style>
  <w:style w:type="paragraph" w:customStyle="1" w:styleId="9ADA5B8D75C749F3873E6DB532FE4C971">
    <w:name w:val="9ADA5B8D75C749F3873E6DB532FE4C971"/>
    <w:rsid w:val="00650290"/>
    <w:pPr>
      <w:ind w:left="720"/>
      <w:contextualSpacing/>
    </w:pPr>
    <w:rPr>
      <w:rFonts w:eastAsiaTheme="minorHAnsi"/>
    </w:rPr>
  </w:style>
  <w:style w:type="paragraph" w:customStyle="1" w:styleId="AB22DE86B192474186816EC7381B27E71">
    <w:name w:val="AB22DE86B192474186816EC7381B27E71"/>
    <w:rsid w:val="00650290"/>
    <w:pPr>
      <w:ind w:left="720"/>
      <w:contextualSpacing/>
    </w:pPr>
    <w:rPr>
      <w:rFonts w:eastAsiaTheme="minorHAnsi"/>
    </w:rPr>
  </w:style>
  <w:style w:type="paragraph" w:customStyle="1" w:styleId="50B8E791A6F642BCBA1F75FF7218088A1">
    <w:name w:val="50B8E791A6F642BCBA1F75FF7218088A1"/>
    <w:rsid w:val="00650290"/>
    <w:pPr>
      <w:ind w:left="720"/>
      <w:contextualSpacing/>
    </w:pPr>
    <w:rPr>
      <w:rFonts w:eastAsiaTheme="minorHAnsi"/>
    </w:rPr>
  </w:style>
  <w:style w:type="paragraph" w:customStyle="1" w:styleId="966DEE925618444581F7FCE3D6E6458A1">
    <w:name w:val="966DEE925618444581F7FCE3D6E6458A1"/>
    <w:rsid w:val="00650290"/>
    <w:pPr>
      <w:ind w:left="720"/>
      <w:contextualSpacing/>
    </w:pPr>
    <w:rPr>
      <w:rFonts w:eastAsiaTheme="minorHAnsi"/>
    </w:rPr>
  </w:style>
  <w:style w:type="paragraph" w:customStyle="1" w:styleId="6793F3D5FA8F4EBDA72168CB91DAF8621">
    <w:name w:val="6793F3D5FA8F4EBDA72168CB91DAF8621"/>
    <w:rsid w:val="00650290"/>
    <w:pPr>
      <w:ind w:left="720"/>
      <w:contextualSpacing/>
    </w:pPr>
    <w:rPr>
      <w:rFonts w:eastAsiaTheme="minorHAnsi"/>
    </w:rPr>
  </w:style>
  <w:style w:type="paragraph" w:customStyle="1" w:styleId="865794F926AE446D91A6D5D87BBDEA861">
    <w:name w:val="865794F926AE446D91A6D5D87BBDEA861"/>
    <w:rsid w:val="00650290"/>
    <w:pPr>
      <w:ind w:left="720"/>
      <w:contextualSpacing/>
    </w:pPr>
    <w:rPr>
      <w:rFonts w:eastAsiaTheme="minorHAnsi"/>
    </w:rPr>
  </w:style>
  <w:style w:type="paragraph" w:customStyle="1" w:styleId="CEAA423CA8B54679A1368B219592CCD31">
    <w:name w:val="CEAA423CA8B54679A1368B219592CCD31"/>
    <w:rsid w:val="00650290"/>
    <w:rPr>
      <w:rFonts w:eastAsiaTheme="minorHAnsi"/>
    </w:rPr>
  </w:style>
  <w:style w:type="paragraph" w:customStyle="1" w:styleId="1B946C151D9A41C1BC52E58409D1E6451">
    <w:name w:val="1B946C151D9A41C1BC52E58409D1E6451"/>
    <w:rsid w:val="00650290"/>
    <w:rPr>
      <w:rFonts w:eastAsiaTheme="minorHAnsi"/>
    </w:rPr>
  </w:style>
  <w:style w:type="paragraph" w:customStyle="1" w:styleId="A7922761A2A54257837E15B56956A312">
    <w:name w:val="A7922761A2A54257837E15B56956A312"/>
    <w:rsid w:val="00B005DA"/>
  </w:style>
  <w:style w:type="paragraph" w:customStyle="1" w:styleId="BD59CD9BFF864012AC052524485F5AA32">
    <w:name w:val="BD59CD9BFF864012AC052524485F5AA32"/>
    <w:rsid w:val="00920CEF"/>
    <w:rPr>
      <w:rFonts w:eastAsiaTheme="minorHAnsi"/>
    </w:rPr>
  </w:style>
  <w:style w:type="paragraph" w:customStyle="1" w:styleId="52C38152844344CAB600627BB45FDB562">
    <w:name w:val="52C38152844344CAB600627BB45FDB562"/>
    <w:rsid w:val="00920CEF"/>
    <w:rPr>
      <w:rFonts w:eastAsiaTheme="minorHAnsi"/>
    </w:rPr>
  </w:style>
  <w:style w:type="paragraph" w:customStyle="1" w:styleId="6BF7D31633094656AB9612A56B26E40B2">
    <w:name w:val="6BF7D31633094656AB9612A56B26E40B2"/>
    <w:rsid w:val="00920CEF"/>
    <w:rPr>
      <w:rFonts w:eastAsiaTheme="minorHAnsi"/>
    </w:rPr>
  </w:style>
  <w:style w:type="paragraph" w:customStyle="1" w:styleId="86177BD2A4694BDD8BAB1D59D29E97A62">
    <w:name w:val="86177BD2A4694BDD8BAB1D59D29E97A62"/>
    <w:rsid w:val="00920CEF"/>
    <w:rPr>
      <w:rFonts w:eastAsiaTheme="minorHAnsi"/>
    </w:rPr>
  </w:style>
  <w:style w:type="paragraph" w:customStyle="1" w:styleId="A782B301643643B5A9F5057BD263E3F72">
    <w:name w:val="A782B301643643B5A9F5057BD263E3F72"/>
    <w:rsid w:val="00920CEF"/>
    <w:rPr>
      <w:rFonts w:eastAsiaTheme="minorHAnsi"/>
    </w:rPr>
  </w:style>
  <w:style w:type="paragraph" w:customStyle="1" w:styleId="FE4BFD8071714D6F818F1200747957442">
    <w:name w:val="FE4BFD8071714D6F818F1200747957442"/>
    <w:rsid w:val="00920CEF"/>
    <w:rPr>
      <w:rFonts w:eastAsiaTheme="minorHAnsi"/>
    </w:rPr>
  </w:style>
  <w:style w:type="paragraph" w:customStyle="1" w:styleId="949A5A0C0EA14DDC9CDF6773F56D83182">
    <w:name w:val="949A5A0C0EA14DDC9CDF6773F56D83182"/>
    <w:rsid w:val="00920CEF"/>
    <w:rPr>
      <w:rFonts w:eastAsiaTheme="minorHAnsi"/>
    </w:rPr>
  </w:style>
  <w:style w:type="paragraph" w:customStyle="1" w:styleId="B2C1FCAE528143DFAC623F1B8F27C8712">
    <w:name w:val="B2C1FCAE528143DFAC623F1B8F27C8712"/>
    <w:rsid w:val="00920CEF"/>
    <w:rPr>
      <w:rFonts w:eastAsiaTheme="minorHAnsi"/>
    </w:rPr>
  </w:style>
  <w:style w:type="paragraph" w:customStyle="1" w:styleId="A389D7A9AF8147C39E69E966BFB2BA182">
    <w:name w:val="A389D7A9AF8147C39E69E966BFB2BA182"/>
    <w:rsid w:val="00920CEF"/>
    <w:rPr>
      <w:rFonts w:eastAsiaTheme="minorHAnsi"/>
    </w:rPr>
  </w:style>
  <w:style w:type="paragraph" w:customStyle="1" w:styleId="91219DFCAEE74350A422E3DB5B4D59402">
    <w:name w:val="91219DFCAEE74350A422E3DB5B4D59402"/>
    <w:rsid w:val="00920CEF"/>
    <w:rPr>
      <w:rFonts w:eastAsiaTheme="minorHAnsi"/>
    </w:rPr>
  </w:style>
  <w:style w:type="paragraph" w:customStyle="1" w:styleId="F2256D7C53BC4063965EA542DB38BE1D2">
    <w:name w:val="F2256D7C53BC4063965EA542DB38BE1D2"/>
    <w:rsid w:val="00920CEF"/>
    <w:rPr>
      <w:rFonts w:eastAsiaTheme="minorHAnsi"/>
    </w:rPr>
  </w:style>
  <w:style w:type="paragraph" w:customStyle="1" w:styleId="72B0E16B407044ABB110FC4DCDE2018C2">
    <w:name w:val="72B0E16B407044ABB110FC4DCDE2018C2"/>
    <w:rsid w:val="00920CEF"/>
    <w:rPr>
      <w:rFonts w:eastAsiaTheme="minorHAnsi"/>
    </w:rPr>
  </w:style>
  <w:style w:type="paragraph" w:customStyle="1" w:styleId="02B7BC0617FB482F9C12FADA71BDC4942">
    <w:name w:val="02B7BC0617FB482F9C12FADA71BDC4942"/>
    <w:rsid w:val="00920CEF"/>
    <w:rPr>
      <w:rFonts w:eastAsiaTheme="minorHAnsi"/>
    </w:rPr>
  </w:style>
  <w:style w:type="paragraph" w:customStyle="1" w:styleId="0180574A15F1428283A4DDB75317C2D22">
    <w:name w:val="0180574A15F1428283A4DDB75317C2D22"/>
    <w:rsid w:val="00920CEF"/>
    <w:pPr>
      <w:ind w:left="720"/>
      <w:contextualSpacing/>
    </w:pPr>
    <w:rPr>
      <w:rFonts w:eastAsiaTheme="minorHAnsi"/>
    </w:rPr>
  </w:style>
  <w:style w:type="paragraph" w:customStyle="1" w:styleId="B8D67A14DBCC49C899C67CE50C70EA3D2">
    <w:name w:val="B8D67A14DBCC49C899C67CE50C70EA3D2"/>
    <w:rsid w:val="00920CEF"/>
    <w:pPr>
      <w:ind w:left="720"/>
      <w:contextualSpacing/>
    </w:pPr>
    <w:rPr>
      <w:rFonts w:eastAsiaTheme="minorHAnsi"/>
    </w:rPr>
  </w:style>
  <w:style w:type="paragraph" w:customStyle="1" w:styleId="96378B75B4C14B9C9C84971685ABC81F2">
    <w:name w:val="96378B75B4C14B9C9C84971685ABC81F2"/>
    <w:rsid w:val="00920CEF"/>
    <w:pPr>
      <w:ind w:left="720"/>
      <w:contextualSpacing/>
    </w:pPr>
    <w:rPr>
      <w:rFonts w:eastAsiaTheme="minorHAnsi"/>
    </w:rPr>
  </w:style>
  <w:style w:type="paragraph" w:customStyle="1" w:styleId="D220B411984E42C89A8DB6A654A3A6B02">
    <w:name w:val="D220B411984E42C89A8DB6A654A3A6B02"/>
    <w:rsid w:val="00920CEF"/>
    <w:pPr>
      <w:ind w:left="720"/>
      <w:contextualSpacing/>
    </w:pPr>
    <w:rPr>
      <w:rFonts w:eastAsiaTheme="minorHAnsi"/>
    </w:rPr>
  </w:style>
  <w:style w:type="paragraph" w:customStyle="1" w:styleId="9ADA5B8D75C749F3873E6DB532FE4C972">
    <w:name w:val="9ADA5B8D75C749F3873E6DB532FE4C972"/>
    <w:rsid w:val="00920CEF"/>
    <w:pPr>
      <w:ind w:left="720"/>
      <w:contextualSpacing/>
    </w:pPr>
    <w:rPr>
      <w:rFonts w:eastAsiaTheme="minorHAnsi"/>
    </w:rPr>
  </w:style>
  <w:style w:type="paragraph" w:customStyle="1" w:styleId="AB22DE86B192474186816EC7381B27E72">
    <w:name w:val="AB22DE86B192474186816EC7381B27E72"/>
    <w:rsid w:val="00920CEF"/>
    <w:pPr>
      <w:ind w:left="720"/>
      <w:contextualSpacing/>
    </w:pPr>
    <w:rPr>
      <w:rFonts w:eastAsiaTheme="minorHAnsi"/>
    </w:rPr>
  </w:style>
  <w:style w:type="paragraph" w:customStyle="1" w:styleId="50B8E791A6F642BCBA1F75FF7218088A2">
    <w:name w:val="50B8E791A6F642BCBA1F75FF7218088A2"/>
    <w:rsid w:val="00920CEF"/>
    <w:pPr>
      <w:ind w:left="720"/>
      <w:contextualSpacing/>
    </w:pPr>
    <w:rPr>
      <w:rFonts w:eastAsiaTheme="minorHAnsi"/>
    </w:rPr>
  </w:style>
  <w:style w:type="paragraph" w:customStyle="1" w:styleId="966DEE925618444581F7FCE3D6E6458A2">
    <w:name w:val="966DEE925618444581F7FCE3D6E6458A2"/>
    <w:rsid w:val="00920CEF"/>
    <w:pPr>
      <w:ind w:left="720"/>
      <w:contextualSpacing/>
    </w:pPr>
    <w:rPr>
      <w:rFonts w:eastAsiaTheme="minorHAnsi"/>
    </w:rPr>
  </w:style>
  <w:style w:type="paragraph" w:customStyle="1" w:styleId="6793F3D5FA8F4EBDA72168CB91DAF8622">
    <w:name w:val="6793F3D5FA8F4EBDA72168CB91DAF8622"/>
    <w:rsid w:val="00920CEF"/>
    <w:pPr>
      <w:ind w:left="720"/>
      <w:contextualSpacing/>
    </w:pPr>
    <w:rPr>
      <w:rFonts w:eastAsiaTheme="minorHAnsi"/>
    </w:rPr>
  </w:style>
  <w:style w:type="paragraph" w:customStyle="1" w:styleId="865794F926AE446D91A6D5D87BBDEA862">
    <w:name w:val="865794F926AE446D91A6D5D87BBDEA862"/>
    <w:rsid w:val="00920CEF"/>
    <w:pPr>
      <w:ind w:left="720"/>
      <w:contextualSpacing/>
    </w:pPr>
    <w:rPr>
      <w:rFonts w:eastAsiaTheme="minorHAnsi"/>
    </w:rPr>
  </w:style>
  <w:style w:type="paragraph" w:customStyle="1" w:styleId="CEAA423CA8B54679A1368B219592CCD32">
    <w:name w:val="CEAA423CA8B54679A1368B219592CCD32"/>
    <w:rsid w:val="00920CEF"/>
    <w:rPr>
      <w:rFonts w:eastAsiaTheme="minorHAnsi"/>
    </w:rPr>
  </w:style>
  <w:style w:type="paragraph" w:customStyle="1" w:styleId="1B946C151D9A41C1BC52E58409D1E6452">
    <w:name w:val="1B946C151D9A41C1BC52E58409D1E6452"/>
    <w:rsid w:val="00920CEF"/>
    <w:rPr>
      <w:rFonts w:eastAsiaTheme="minorHAnsi"/>
    </w:rPr>
  </w:style>
  <w:style w:type="paragraph" w:customStyle="1" w:styleId="BD59CD9BFF864012AC052524485F5AA33">
    <w:name w:val="BD59CD9BFF864012AC052524485F5AA33"/>
    <w:rsid w:val="00920CEF"/>
    <w:rPr>
      <w:rFonts w:eastAsiaTheme="minorHAnsi"/>
    </w:rPr>
  </w:style>
  <w:style w:type="paragraph" w:customStyle="1" w:styleId="52C38152844344CAB600627BB45FDB563">
    <w:name w:val="52C38152844344CAB600627BB45FDB563"/>
    <w:rsid w:val="00920CEF"/>
    <w:rPr>
      <w:rFonts w:eastAsiaTheme="minorHAnsi"/>
    </w:rPr>
  </w:style>
  <w:style w:type="paragraph" w:customStyle="1" w:styleId="6BF7D31633094656AB9612A56B26E40B3">
    <w:name w:val="6BF7D31633094656AB9612A56B26E40B3"/>
    <w:rsid w:val="00920CEF"/>
    <w:rPr>
      <w:rFonts w:eastAsiaTheme="minorHAnsi"/>
    </w:rPr>
  </w:style>
  <w:style w:type="paragraph" w:customStyle="1" w:styleId="86177BD2A4694BDD8BAB1D59D29E97A63">
    <w:name w:val="86177BD2A4694BDD8BAB1D59D29E97A63"/>
    <w:rsid w:val="00920CEF"/>
    <w:rPr>
      <w:rFonts w:eastAsiaTheme="minorHAnsi"/>
    </w:rPr>
  </w:style>
  <w:style w:type="paragraph" w:customStyle="1" w:styleId="A782B301643643B5A9F5057BD263E3F73">
    <w:name w:val="A782B301643643B5A9F5057BD263E3F73"/>
    <w:rsid w:val="00920CEF"/>
    <w:rPr>
      <w:rFonts w:eastAsiaTheme="minorHAnsi"/>
    </w:rPr>
  </w:style>
  <w:style w:type="paragraph" w:customStyle="1" w:styleId="FE4BFD8071714D6F818F1200747957443">
    <w:name w:val="FE4BFD8071714D6F818F1200747957443"/>
    <w:rsid w:val="00920CEF"/>
    <w:rPr>
      <w:rFonts w:eastAsiaTheme="minorHAnsi"/>
    </w:rPr>
  </w:style>
  <w:style w:type="paragraph" w:customStyle="1" w:styleId="949A5A0C0EA14DDC9CDF6773F56D83183">
    <w:name w:val="949A5A0C0EA14DDC9CDF6773F56D83183"/>
    <w:rsid w:val="00920CEF"/>
    <w:rPr>
      <w:rFonts w:eastAsiaTheme="minorHAnsi"/>
    </w:rPr>
  </w:style>
  <w:style w:type="paragraph" w:customStyle="1" w:styleId="B2C1FCAE528143DFAC623F1B8F27C8713">
    <w:name w:val="B2C1FCAE528143DFAC623F1B8F27C8713"/>
    <w:rsid w:val="00920CEF"/>
    <w:rPr>
      <w:rFonts w:eastAsiaTheme="minorHAnsi"/>
    </w:rPr>
  </w:style>
  <w:style w:type="paragraph" w:customStyle="1" w:styleId="A389D7A9AF8147C39E69E966BFB2BA183">
    <w:name w:val="A389D7A9AF8147C39E69E966BFB2BA183"/>
    <w:rsid w:val="00920CEF"/>
    <w:rPr>
      <w:rFonts w:eastAsiaTheme="minorHAnsi"/>
    </w:rPr>
  </w:style>
  <w:style w:type="paragraph" w:customStyle="1" w:styleId="91219DFCAEE74350A422E3DB5B4D59403">
    <w:name w:val="91219DFCAEE74350A422E3DB5B4D59403"/>
    <w:rsid w:val="00920CEF"/>
    <w:rPr>
      <w:rFonts w:eastAsiaTheme="minorHAnsi"/>
    </w:rPr>
  </w:style>
  <w:style w:type="paragraph" w:customStyle="1" w:styleId="F2256D7C53BC4063965EA542DB38BE1D3">
    <w:name w:val="F2256D7C53BC4063965EA542DB38BE1D3"/>
    <w:rsid w:val="00920CEF"/>
    <w:rPr>
      <w:rFonts w:eastAsiaTheme="minorHAnsi"/>
    </w:rPr>
  </w:style>
  <w:style w:type="paragraph" w:customStyle="1" w:styleId="72B0E16B407044ABB110FC4DCDE2018C3">
    <w:name w:val="72B0E16B407044ABB110FC4DCDE2018C3"/>
    <w:rsid w:val="00920CEF"/>
    <w:rPr>
      <w:rFonts w:eastAsiaTheme="minorHAnsi"/>
    </w:rPr>
  </w:style>
  <w:style w:type="paragraph" w:customStyle="1" w:styleId="02B7BC0617FB482F9C12FADA71BDC4943">
    <w:name w:val="02B7BC0617FB482F9C12FADA71BDC4943"/>
    <w:rsid w:val="00920CEF"/>
    <w:rPr>
      <w:rFonts w:eastAsiaTheme="minorHAnsi"/>
    </w:rPr>
  </w:style>
  <w:style w:type="paragraph" w:customStyle="1" w:styleId="0180574A15F1428283A4DDB75317C2D23">
    <w:name w:val="0180574A15F1428283A4DDB75317C2D23"/>
    <w:rsid w:val="00920CEF"/>
    <w:pPr>
      <w:ind w:left="720"/>
      <w:contextualSpacing/>
    </w:pPr>
    <w:rPr>
      <w:rFonts w:eastAsiaTheme="minorHAnsi"/>
    </w:rPr>
  </w:style>
  <w:style w:type="paragraph" w:customStyle="1" w:styleId="B8D67A14DBCC49C899C67CE50C70EA3D3">
    <w:name w:val="B8D67A14DBCC49C899C67CE50C70EA3D3"/>
    <w:rsid w:val="00920CEF"/>
    <w:pPr>
      <w:ind w:left="720"/>
      <w:contextualSpacing/>
    </w:pPr>
    <w:rPr>
      <w:rFonts w:eastAsiaTheme="minorHAnsi"/>
    </w:rPr>
  </w:style>
  <w:style w:type="paragraph" w:customStyle="1" w:styleId="96378B75B4C14B9C9C84971685ABC81F3">
    <w:name w:val="96378B75B4C14B9C9C84971685ABC81F3"/>
    <w:rsid w:val="00920CEF"/>
    <w:pPr>
      <w:ind w:left="720"/>
      <w:contextualSpacing/>
    </w:pPr>
    <w:rPr>
      <w:rFonts w:eastAsiaTheme="minorHAnsi"/>
    </w:rPr>
  </w:style>
  <w:style w:type="paragraph" w:customStyle="1" w:styleId="D220B411984E42C89A8DB6A654A3A6B03">
    <w:name w:val="D220B411984E42C89A8DB6A654A3A6B03"/>
    <w:rsid w:val="00920CEF"/>
    <w:pPr>
      <w:ind w:left="720"/>
      <w:contextualSpacing/>
    </w:pPr>
    <w:rPr>
      <w:rFonts w:eastAsiaTheme="minorHAnsi"/>
    </w:rPr>
  </w:style>
  <w:style w:type="paragraph" w:customStyle="1" w:styleId="9ADA5B8D75C749F3873E6DB532FE4C973">
    <w:name w:val="9ADA5B8D75C749F3873E6DB532FE4C973"/>
    <w:rsid w:val="00920CEF"/>
    <w:pPr>
      <w:ind w:left="720"/>
      <w:contextualSpacing/>
    </w:pPr>
    <w:rPr>
      <w:rFonts w:eastAsiaTheme="minorHAnsi"/>
    </w:rPr>
  </w:style>
  <w:style w:type="paragraph" w:customStyle="1" w:styleId="AB22DE86B192474186816EC7381B27E73">
    <w:name w:val="AB22DE86B192474186816EC7381B27E73"/>
    <w:rsid w:val="00920CEF"/>
    <w:pPr>
      <w:ind w:left="720"/>
      <w:contextualSpacing/>
    </w:pPr>
    <w:rPr>
      <w:rFonts w:eastAsiaTheme="minorHAnsi"/>
    </w:rPr>
  </w:style>
  <w:style w:type="paragraph" w:customStyle="1" w:styleId="50B8E791A6F642BCBA1F75FF7218088A3">
    <w:name w:val="50B8E791A6F642BCBA1F75FF7218088A3"/>
    <w:rsid w:val="00920CEF"/>
    <w:pPr>
      <w:ind w:left="720"/>
      <w:contextualSpacing/>
    </w:pPr>
    <w:rPr>
      <w:rFonts w:eastAsiaTheme="minorHAnsi"/>
    </w:rPr>
  </w:style>
  <w:style w:type="paragraph" w:customStyle="1" w:styleId="966DEE925618444581F7FCE3D6E6458A3">
    <w:name w:val="966DEE925618444581F7FCE3D6E6458A3"/>
    <w:rsid w:val="00920CEF"/>
    <w:pPr>
      <w:ind w:left="720"/>
      <w:contextualSpacing/>
    </w:pPr>
    <w:rPr>
      <w:rFonts w:eastAsiaTheme="minorHAnsi"/>
    </w:rPr>
  </w:style>
  <w:style w:type="paragraph" w:customStyle="1" w:styleId="6793F3D5FA8F4EBDA72168CB91DAF8623">
    <w:name w:val="6793F3D5FA8F4EBDA72168CB91DAF8623"/>
    <w:rsid w:val="00920CEF"/>
    <w:pPr>
      <w:ind w:left="720"/>
      <w:contextualSpacing/>
    </w:pPr>
    <w:rPr>
      <w:rFonts w:eastAsiaTheme="minorHAnsi"/>
    </w:rPr>
  </w:style>
  <w:style w:type="paragraph" w:customStyle="1" w:styleId="865794F926AE446D91A6D5D87BBDEA863">
    <w:name w:val="865794F926AE446D91A6D5D87BBDEA863"/>
    <w:rsid w:val="00920CEF"/>
    <w:pPr>
      <w:ind w:left="720"/>
      <w:contextualSpacing/>
    </w:pPr>
    <w:rPr>
      <w:rFonts w:eastAsiaTheme="minorHAnsi"/>
    </w:rPr>
  </w:style>
  <w:style w:type="paragraph" w:customStyle="1" w:styleId="CEAA423CA8B54679A1368B219592CCD33">
    <w:name w:val="CEAA423CA8B54679A1368B219592CCD33"/>
    <w:rsid w:val="00920CEF"/>
    <w:rPr>
      <w:rFonts w:eastAsiaTheme="minorHAnsi"/>
    </w:rPr>
  </w:style>
  <w:style w:type="paragraph" w:customStyle="1" w:styleId="1B946C151D9A41C1BC52E58409D1E6453">
    <w:name w:val="1B946C151D9A41C1BC52E58409D1E6453"/>
    <w:rsid w:val="00920CEF"/>
    <w:rPr>
      <w:rFonts w:eastAsiaTheme="minorHAnsi"/>
    </w:rPr>
  </w:style>
  <w:style w:type="paragraph" w:customStyle="1" w:styleId="63ABD46364C94186A581B27472FD1C74">
    <w:name w:val="63ABD46364C94186A581B27472FD1C74"/>
    <w:rsid w:val="002E12C3"/>
  </w:style>
  <w:style w:type="paragraph" w:customStyle="1" w:styleId="480DF6A579304D8ABF98ADC68DB6B563">
    <w:name w:val="480DF6A579304D8ABF98ADC68DB6B563"/>
    <w:rsid w:val="002E12C3"/>
  </w:style>
  <w:style w:type="paragraph" w:customStyle="1" w:styleId="BD59CD9BFF864012AC052524485F5AA34">
    <w:name w:val="BD59CD9BFF864012AC052524485F5AA34"/>
    <w:rsid w:val="002E12C3"/>
    <w:rPr>
      <w:rFonts w:eastAsiaTheme="minorHAnsi"/>
    </w:rPr>
  </w:style>
  <w:style w:type="paragraph" w:customStyle="1" w:styleId="52C38152844344CAB600627BB45FDB564">
    <w:name w:val="52C38152844344CAB600627BB45FDB564"/>
    <w:rsid w:val="002E12C3"/>
    <w:rPr>
      <w:rFonts w:eastAsiaTheme="minorHAnsi"/>
    </w:rPr>
  </w:style>
  <w:style w:type="paragraph" w:customStyle="1" w:styleId="6BF7D31633094656AB9612A56B26E40B4">
    <w:name w:val="6BF7D31633094656AB9612A56B26E40B4"/>
    <w:rsid w:val="002E12C3"/>
    <w:rPr>
      <w:rFonts w:eastAsiaTheme="minorHAnsi"/>
    </w:rPr>
  </w:style>
  <w:style w:type="paragraph" w:customStyle="1" w:styleId="86177BD2A4694BDD8BAB1D59D29E97A64">
    <w:name w:val="86177BD2A4694BDD8BAB1D59D29E97A64"/>
    <w:rsid w:val="002E12C3"/>
    <w:rPr>
      <w:rFonts w:eastAsiaTheme="minorHAnsi"/>
    </w:rPr>
  </w:style>
  <w:style w:type="paragraph" w:customStyle="1" w:styleId="A782B301643643B5A9F5057BD263E3F74">
    <w:name w:val="A782B301643643B5A9F5057BD263E3F74"/>
    <w:rsid w:val="002E12C3"/>
    <w:rPr>
      <w:rFonts w:eastAsiaTheme="minorHAnsi"/>
    </w:rPr>
  </w:style>
  <w:style w:type="paragraph" w:customStyle="1" w:styleId="FE4BFD8071714D6F818F1200747957444">
    <w:name w:val="FE4BFD8071714D6F818F1200747957444"/>
    <w:rsid w:val="002E12C3"/>
    <w:rPr>
      <w:rFonts w:eastAsiaTheme="minorHAnsi"/>
    </w:rPr>
  </w:style>
  <w:style w:type="paragraph" w:customStyle="1" w:styleId="949A5A0C0EA14DDC9CDF6773F56D83184">
    <w:name w:val="949A5A0C0EA14DDC9CDF6773F56D83184"/>
    <w:rsid w:val="002E12C3"/>
    <w:rPr>
      <w:rFonts w:eastAsiaTheme="minorHAnsi"/>
    </w:rPr>
  </w:style>
  <w:style w:type="paragraph" w:customStyle="1" w:styleId="63ABD46364C94186A581B27472FD1C741">
    <w:name w:val="63ABD46364C94186A581B27472FD1C741"/>
    <w:rsid w:val="002E12C3"/>
    <w:rPr>
      <w:rFonts w:eastAsiaTheme="minorHAnsi"/>
    </w:rPr>
  </w:style>
  <w:style w:type="paragraph" w:customStyle="1" w:styleId="A389D7A9AF8147C39E69E966BFB2BA184">
    <w:name w:val="A389D7A9AF8147C39E69E966BFB2BA184"/>
    <w:rsid w:val="002E12C3"/>
    <w:rPr>
      <w:rFonts w:eastAsiaTheme="minorHAnsi"/>
    </w:rPr>
  </w:style>
  <w:style w:type="paragraph" w:customStyle="1" w:styleId="91219DFCAEE74350A422E3DB5B4D59404">
    <w:name w:val="91219DFCAEE74350A422E3DB5B4D59404"/>
    <w:rsid w:val="002E12C3"/>
    <w:rPr>
      <w:rFonts w:eastAsiaTheme="minorHAnsi"/>
    </w:rPr>
  </w:style>
  <w:style w:type="paragraph" w:customStyle="1" w:styleId="F2256D7C53BC4063965EA542DB38BE1D4">
    <w:name w:val="F2256D7C53BC4063965EA542DB38BE1D4"/>
    <w:rsid w:val="002E12C3"/>
    <w:rPr>
      <w:rFonts w:eastAsiaTheme="minorHAnsi"/>
    </w:rPr>
  </w:style>
  <w:style w:type="paragraph" w:customStyle="1" w:styleId="480DF6A579304D8ABF98ADC68DB6B5631">
    <w:name w:val="480DF6A579304D8ABF98ADC68DB6B5631"/>
    <w:rsid w:val="002E12C3"/>
    <w:rPr>
      <w:rFonts w:eastAsiaTheme="minorHAnsi"/>
    </w:rPr>
  </w:style>
  <w:style w:type="paragraph" w:customStyle="1" w:styleId="02B7BC0617FB482F9C12FADA71BDC4944">
    <w:name w:val="02B7BC0617FB482F9C12FADA71BDC4944"/>
    <w:rsid w:val="002E12C3"/>
    <w:rPr>
      <w:rFonts w:eastAsiaTheme="minorHAnsi"/>
    </w:rPr>
  </w:style>
  <w:style w:type="paragraph" w:customStyle="1" w:styleId="0180574A15F1428283A4DDB75317C2D24">
    <w:name w:val="0180574A15F1428283A4DDB75317C2D24"/>
    <w:rsid w:val="002E12C3"/>
    <w:pPr>
      <w:ind w:left="720"/>
      <w:contextualSpacing/>
    </w:pPr>
    <w:rPr>
      <w:rFonts w:eastAsiaTheme="minorHAnsi"/>
    </w:rPr>
  </w:style>
  <w:style w:type="paragraph" w:customStyle="1" w:styleId="B8D67A14DBCC49C899C67CE50C70EA3D4">
    <w:name w:val="B8D67A14DBCC49C899C67CE50C70EA3D4"/>
    <w:rsid w:val="002E12C3"/>
    <w:pPr>
      <w:ind w:left="720"/>
      <w:contextualSpacing/>
    </w:pPr>
    <w:rPr>
      <w:rFonts w:eastAsiaTheme="minorHAnsi"/>
    </w:rPr>
  </w:style>
  <w:style w:type="paragraph" w:customStyle="1" w:styleId="96378B75B4C14B9C9C84971685ABC81F4">
    <w:name w:val="96378B75B4C14B9C9C84971685ABC81F4"/>
    <w:rsid w:val="002E12C3"/>
    <w:pPr>
      <w:ind w:left="720"/>
      <w:contextualSpacing/>
    </w:pPr>
    <w:rPr>
      <w:rFonts w:eastAsiaTheme="minorHAnsi"/>
    </w:rPr>
  </w:style>
  <w:style w:type="paragraph" w:customStyle="1" w:styleId="D220B411984E42C89A8DB6A654A3A6B04">
    <w:name w:val="D220B411984E42C89A8DB6A654A3A6B04"/>
    <w:rsid w:val="002E12C3"/>
    <w:pPr>
      <w:ind w:left="720"/>
      <w:contextualSpacing/>
    </w:pPr>
    <w:rPr>
      <w:rFonts w:eastAsiaTheme="minorHAnsi"/>
    </w:rPr>
  </w:style>
  <w:style w:type="paragraph" w:customStyle="1" w:styleId="9ADA5B8D75C749F3873E6DB532FE4C974">
    <w:name w:val="9ADA5B8D75C749F3873E6DB532FE4C974"/>
    <w:rsid w:val="002E12C3"/>
    <w:pPr>
      <w:ind w:left="720"/>
      <w:contextualSpacing/>
    </w:pPr>
    <w:rPr>
      <w:rFonts w:eastAsiaTheme="minorHAnsi"/>
    </w:rPr>
  </w:style>
  <w:style w:type="paragraph" w:customStyle="1" w:styleId="AB22DE86B192474186816EC7381B27E74">
    <w:name w:val="AB22DE86B192474186816EC7381B27E74"/>
    <w:rsid w:val="002E12C3"/>
    <w:pPr>
      <w:ind w:left="720"/>
      <w:contextualSpacing/>
    </w:pPr>
    <w:rPr>
      <w:rFonts w:eastAsiaTheme="minorHAnsi"/>
    </w:rPr>
  </w:style>
  <w:style w:type="paragraph" w:customStyle="1" w:styleId="50B8E791A6F642BCBA1F75FF7218088A4">
    <w:name w:val="50B8E791A6F642BCBA1F75FF7218088A4"/>
    <w:rsid w:val="002E12C3"/>
    <w:pPr>
      <w:ind w:left="720"/>
      <w:contextualSpacing/>
    </w:pPr>
    <w:rPr>
      <w:rFonts w:eastAsiaTheme="minorHAnsi"/>
    </w:rPr>
  </w:style>
  <w:style w:type="paragraph" w:customStyle="1" w:styleId="966DEE925618444581F7FCE3D6E6458A4">
    <w:name w:val="966DEE925618444581F7FCE3D6E6458A4"/>
    <w:rsid w:val="002E12C3"/>
    <w:pPr>
      <w:ind w:left="720"/>
      <w:contextualSpacing/>
    </w:pPr>
    <w:rPr>
      <w:rFonts w:eastAsiaTheme="minorHAnsi"/>
    </w:rPr>
  </w:style>
  <w:style w:type="paragraph" w:customStyle="1" w:styleId="6793F3D5FA8F4EBDA72168CB91DAF8624">
    <w:name w:val="6793F3D5FA8F4EBDA72168CB91DAF8624"/>
    <w:rsid w:val="002E12C3"/>
    <w:pPr>
      <w:ind w:left="720"/>
      <w:contextualSpacing/>
    </w:pPr>
    <w:rPr>
      <w:rFonts w:eastAsiaTheme="minorHAnsi"/>
    </w:rPr>
  </w:style>
  <w:style w:type="paragraph" w:customStyle="1" w:styleId="865794F926AE446D91A6D5D87BBDEA864">
    <w:name w:val="865794F926AE446D91A6D5D87BBDEA864"/>
    <w:rsid w:val="002E12C3"/>
    <w:pPr>
      <w:ind w:left="720"/>
      <w:contextualSpacing/>
    </w:pPr>
    <w:rPr>
      <w:rFonts w:eastAsiaTheme="minorHAnsi"/>
    </w:rPr>
  </w:style>
  <w:style w:type="paragraph" w:customStyle="1" w:styleId="CEAA423CA8B54679A1368B219592CCD34">
    <w:name w:val="CEAA423CA8B54679A1368B219592CCD34"/>
    <w:rsid w:val="002E12C3"/>
    <w:rPr>
      <w:rFonts w:eastAsiaTheme="minorHAnsi"/>
    </w:rPr>
  </w:style>
  <w:style w:type="paragraph" w:customStyle="1" w:styleId="1B946C151D9A41C1BC52E58409D1E6454">
    <w:name w:val="1B946C151D9A41C1BC52E58409D1E6454"/>
    <w:rsid w:val="002E12C3"/>
    <w:rPr>
      <w:rFonts w:eastAsiaTheme="minorHAnsi"/>
    </w:rPr>
  </w:style>
  <w:style w:type="paragraph" w:customStyle="1" w:styleId="DA162F385EBE433ABA81629339B6B694">
    <w:name w:val="DA162F385EBE433ABA81629339B6B694"/>
    <w:rsid w:val="002E12C3"/>
  </w:style>
  <w:style w:type="paragraph" w:customStyle="1" w:styleId="28504D9B37084D20AB01E34F1EC6290C">
    <w:name w:val="28504D9B37084D20AB01E34F1EC6290C"/>
    <w:rsid w:val="002E12C3"/>
  </w:style>
  <w:style w:type="paragraph" w:customStyle="1" w:styleId="63A14DD02FDB47BFB326367B61CA0D61">
    <w:name w:val="63A14DD02FDB47BFB326367B61CA0D61"/>
    <w:rsid w:val="002E12C3"/>
  </w:style>
  <w:style w:type="paragraph" w:customStyle="1" w:styleId="EFD3FC3F690949FA876CDC1721F90B57">
    <w:name w:val="EFD3FC3F690949FA876CDC1721F90B57"/>
    <w:rsid w:val="002E12C3"/>
  </w:style>
  <w:style w:type="paragraph" w:customStyle="1" w:styleId="567E58DC2CD94BFC81F31C482ABA050C">
    <w:name w:val="567E58DC2CD94BFC81F31C482ABA050C"/>
    <w:rsid w:val="002E12C3"/>
  </w:style>
  <w:style w:type="paragraph" w:customStyle="1" w:styleId="A6D19D2D42DB4E039210EFFEDA16E954">
    <w:name w:val="A6D19D2D42DB4E039210EFFEDA16E954"/>
    <w:rsid w:val="002E12C3"/>
  </w:style>
  <w:style w:type="paragraph" w:customStyle="1" w:styleId="14B50A2EB4E540329B69FFA87F1DE95A">
    <w:name w:val="14B50A2EB4E540329B69FFA87F1DE95A"/>
    <w:rsid w:val="002E12C3"/>
  </w:style>
  <w:style w:type="paragraph" w:customStyle="1" w:styleId="F0C79B18B573468989A1E956056E6D9B">
    <w:name w:val="F0C79B18B573468989A1E956056E6D9B"/>
    <w:rsid w:val="002E12C3"/>
  </w:style>
  <w:style w:type="paragraph" w:customStyle="1" w:styleId="BA6540F35A1A4866BB1F0F8B7E24C6AD">
    <w:name w:val="BA6540F35A1A4866BB1F0F8B7E24C6AD"/>
    <w:rsid w:val="002E12C3"/>
  </w:style>
  <w:style w:type="paragraph" w:customStyle="1" w:styleId="2468AEB976C44739B79E8339127FA74A">
    <w:name w:val="2468AEB976C44739B79E8339127FA74A"/>
    <w:rsid w:val="002E12C3"/>
  </w:style>
  <w:style w:type="paragraph" w:customStyle="1" w:styleId="6BFB2195122C455F915C761C724A459F">
    <w:name w:val="6BFB2195122C455F915C761C724A459F"/>
    <w:rsid w:val="002E12C3"/>
  </w:style>
  <w:style w:type="paragraph" w:customStyle="1" w:styleId="C5DA5D9B11C44EEE8F12CCE60D753137">
    <w:name w:val="C5DA5D9B11C44EEE8F12CCE60D753137"/>
    <w:rsid w:val="002E12C3"/>
  </w:style>
  <w:style w:type="paragraph" w:customStyle="1" w:styleId="6CDC37B23F374DF7B59B72F4C72638CC">
    <w:name w:val="6CDC37B23F374DF7B59B72F4C72638CC"/>
    <w:rsid w:val="002E12C3"/>
  </w:style>
  <w:style w:type="paragraph" w:customStyle="1" w:styleId="DA86B1A775184A879688BDF800279088">
    <w:name w:val="DA86B1A775184A879688BDF800279088"/>
    <w:rsid w:val="002E12C3"/>
  </w:style>
  <w:style w:type="paragraph" w:customStyle="1" w:styleId="6A99E13587764A44A6A0F9E4F1CCA15E">
    <w:name w:val="6A99E13587764A44A6A0F9E4F1CCA15E"/>
    <w:rsid w:val="002E12C3"/>
  </w:style>
  <w:style w:type="paragraph" w:customStyle="1" w:styleId="BD59CD9BFF864012AC052524485F5AA35">
    <w:name w:val="BD59CD9BFF864012AC052524485F5AA35"/>
    <w:rsid w:val="002E12C3"/>
    <w:rPr>
      <w:rFonts w:eastAsiaTheme="minorHAnsi"/>
    </w:rPr>
  </w:style>
  <w:style w:type="paragraph" w:customStyle="1" w:styleId="52C38152844344CAB600627BB45FDB565">
    <w:name w:val="52C38152844344CAB600627BB45FDB565"/>
    <w:rsid w:val="002E12C3"/>
    <w:rPr>
      <w:rFonts w:eastAsiaTheme="minorHAnsi"/>
    </w:rPr>
  </w:style>
  <w:style w:type="paragraph" w:customStyle="1" w:styleId="DA162F385EBE433ABA81629339B6B6941">
    <w:name w:val="DA162F385EBE433ABA81629339B6B6941"/>
    <w:rsid w:val="002E12C3"/>
    <w:rPr>
      <w:rFonts w:eastAsiaTheme="minorHAnsi"/>
    </w:rPr>
  </w:style>
  <w:style w:type="paragraph" w:customStyle="1" w:styleId="86177BD2A4694BDD8BAB1D59D29E97A65">
    <w:name w:val="86177BD2A4694BDD8BAB1D59D29E97A65"/>
    <w:rsid w:val="002E12C3"/>
    <w:rPr>
      <w:rFonts w:eastAsiaTheme="minorHAnsi"/>
    </w:rPr>
  </w:style>
  <w:style w:type="paragraph" w:customStyle="1" w:styleId="28504D9B37084D20AB01E34F1EC6290C1">
    <w:name w:val="28504D9B37084D20AB01E34F1EC6290C1"/>
    <w:rsid w:val="002E12C3"/>
    <w:rPr>
      <w:rFonts w:eastAsiaTheme="minorHAnsi"/>
    </w:rPr>
  </w:style>
  <w:style w:type="paragraph" w:customStyle="1" w:styleId="63A14DD02FDB47BFB326367B61CA0D611">
    <w:name w:val="63A14DD02FDB47BFB326367B61CA0D611"/>
    <w:rsid w:val="002E12C3"/>
    <w:rPr>
      <w:rFonts w:eastAsiaTheme="minorHAnsi"/>
    </w:rPr>
  </w:style>
  <w:style w:type="paragraph" w:customStyle="1" w:styleId="14B50A2EB4E540329B69FFA87F1DE95A1">
    <w:name w:val="14B50A2EB4E540329B69FFA87F1DE95A1"/>
    <w:rsid w:val="002E12C3"/>
    <w:rPr>
      <w:rFonts w:eastAsiaTheme="minorHAnsi"/>
    </w:rPr>
  </w:style>
  <w:style w:type="paragraph" w:customStyle="1" w:styleId="567E58DC2CD94BFC81F31C482ABA050C1">
    <w:name w:val="567E58DC2CD94BFC81F31C482ABA050C1"/>
    <w:rsid w:val="002E12C3"/>
    <w:rPr>
      <w:rFonts w:eastAsiaTheme="minorHAnsi"/>
    </w:rPr>
  </w:style>
  <w:style w:type="paragraph" w:customStyle="1" w:styleId="A6D19D2D42DB4E039210EFFEDA16E9541">
    <w:name w:val="A6D19D2D42DB4E039210EFFEDA16E9541"/>
    <w:rsid w:val="002E12C3"/>
    <w:rPr>
      <w:rFonts w:eastAsiaTheme="minorHAnsi"/>
    </w:rPr>
  </w:style>
  <w:style w:type="paragraph" w:customStyle="1" w:styleId="F0C79B18B573468989A1E956056E6D9B1">
    <w:name w:val="F0C79B18B573468989A1E956056E6D9B1"/>
    <w:rsid w:val="002E12C3"/>
    <w:rPr>
      <w:rFonts w:eastAsiaTheme="minorHAnsi"/>
    </w:rPr>
  </w:style>
  <w:style w:type="paragraph" w:customStyle="1" w:styleId="BA6540F35A1A4866BB1F0F8B7E24C6AD1">
    <w:name w:val="BA6540F35A1A4866BB1F0F8B7E24C6AD1"/>
    <w:rsid w:val="002E12C3"/>
    <w:rPr>
      <w:rFonts w:eastAsiaTheme="minorHAnsi"/>
    </w:rPr>
  </w:style>
  <w:style w:type="paragraph" w:customStyle="1" w:styleId="480DF6A579304D8ABF98ADC68DB6B5632">
    <w:name w:val="480DF6A579304D8ABF98ADC68DB6B5632"/>
    <w:rsid w:val="002E12C3"/>
    <w:rPr>
      <w:rFonts w:eastAsiaTheme="minorHAnsi"/>
    </w:rPr>
  </w:style>
  <w:style w:type="paragraph" w:customStyle="1" w:styleId="2468AEB976C44739B79E8339127FA74A1">
    <w:name w:val="2468AEB976C44739B79E8339127FA74A1"/>
    <w:rsid w:val="002E12C3"/>
    <w:rPr>
      <w:rFonts w:eastAsiaTheme="minorHAnsi"/>
    </w:rPr>
  </w:style>
  <w:style w:type="paragraph" w:customStyle="1" w:styleId="0180574A15F1428283A4DDB75317C2D25">
    <w:name w:val="0180574A15F1428283A4DDB75317C2D25"/>
    <w:rsid w:val="002E12C3"/>
    <w:pPr>
      <w:ind w:left="720"/>
      <w:contextualSpacing/>
    </w:pPr>
    <w:rPr>
      <w:rFonts w:eastAsiaTheme="minorHAnsi"/>
    </w:rPr>
  </w:style>
  <w:style w:type="paragraph" w:customStyle="1" w:styleId="B8D67A14DBCC49C899C67CE50C70EA3D5">
    <w:name w:val="B8D67A14DBCC49C899C67CE50C70EA3D5"/>
    <w:rsid w:val="002E12C3"/>
    <w:pPr>
      <w:ind w:left="720"/>
      <w:contextualSpacing/>
    </w:pPr>
    <w:rPr>
      <w:rFonts w:eastAsiaTheme="minorHAnsi"/>
    </w:rPr>
  </w:style>
  <w:style w:type="paragraph" w:customStyle="1" w:styleId="6BFB2195122C455F915C761C724A459F1">
    <w:name w:val="6BFB2195122C455F915C761C724A459F1"/>
    <w:rsid w:val="002E12C3"/>
    <w:pPr>
      <w:ind w:left="720"/>
      <w:contextualSpacing/>
    </w:pPr>
    <w:rPr>
      <w:rFonts w:eastAsiaTheme="minorHAnsi"/>
    </w:rPr>
  </w:style>
  <w:style w:type="paragraph" w:customStyle="1" w:styleId="D220B411984E42C89A8DB6A654A3A6B05">
    <w:name w:val="D220B411984E42C89A8DB6A654A3A6B05"/>
    <w:rsid w:val="002E12C3"/>
    <w:pPr>
      <w:ind w:left="720"/>
      <w:contextualSpacing/>
    </w:pPr>
    <w:rPr>
      <w:rFonts w:eastAsiaTheme="minorHAnsi"/>
    </w:rPr>
  </w:style>
  <w:style w:type="paragraph" w:customStyle="1" w:styleId="C5DA5D9B11C44EEE8F12CCE60D7531371">
    <w:name w:val="C5DA5D9B11C44EEE8F12CCE60D7531371"/>
    <w:rsid w:val="002E12C3"/>
    <w:pPr>
      <w:ind w:left="720"/>
      <w:contextualSpacing/>
    </w:pPr>
    <w:rPr>
      <w:rFonts w:eastAsiaTheme="minorHAnsi"/>
    </w:rPr>
  </w:style>
  <w:style w:type="paragraph" w:customStyle="1" w:styleId="AB22DE86B192474186816EC7381B27E75">
    <w:name w:val="AB22DE86B192474186816EC7381B27E75"/>
    <w:rsid w:val="002E12C3"/>
    <w:pPr>
      <w:ind w:left="720"/>
      <w:contextualSpacing/>
    </w:pPr>
    <w:rPr>
      <w:rFonts w:eastAsiaTheme="minorHAnsi"/>
    </w:rPr>
  </w:style>
  <w:style w:type="paragraph" w:customStyle="1" w:styleId="DA86B1A775184A879688BDF8002790881">
    <w:name w:val="DA86B1A775184A879688BDF8002790881"/>
    <w:rsid w:val="002E12C3"/>
    <w:pPr>
      <w:ind w:left="720"/>
      <w:contextualSpacing/>
    </w:pPr>
    <w:rPr>
      <w:rFonts w:eastAsiaTheme="minorHAnsi"/>
    </w:rPr>
  </w:style>
  <w:style w:type="paragraph" w:customStyle="1" w:styleId="966DEE925618444581F7FCE3D6E6458A5">
    <w:name w:val="966DEE925618444581F7FCE3D6E6458A5"/>
    <w:rsid w:val="002E12C3"/>
    <w:pPr>
      <w:ind w:left="720"/>
      <w:contextualSpacing/>
    </w:pPr>
    <w:rPr>
      <w:rFonts w:eastAsiaTheme="minorHAnsi"/>
    </w:rPr>
  </w:style>
  <w:style w:type="paragraph" w:customStyle="1" w:styleId="6A99E13587764A44A6A0F9E4F1CCA15E1">
    <w:name w:val="6A99E13587764A44A6A0F9E4F1CCA15E1"/>
    <w:rsid w:val="002E12C3"/>
    <w:pPr>
      <w:ind w:left="720"/>
      <w:contextualSpacing/>
    </w:pPr>
    <w:rPr>
      <w:rFonts w:eastAsiaTheme="minorHAnsi"/>
    </w:rPr>
  </w:style>
  <w:style w:type="paragraph" w:customStyle="1" w:styleId="865794F926AE446D91A6D5D87BBDEA865">
    <w:name w:val="865794F926AE446D91A6D5D87BBDEA865"/>
    <w:rsid w:val="002E12C3"/>
    <w:pPr>
      <w:ind w:left="720"/>
      <w:contextualSpacing/>
    </w:pPr>
    <w:rPr>
      <w:rFonts w:eastAsiaTheme="minorHAnsi"/>
    </w:rPr>
  </w:style>
  <w:style w:type="paragraph" w:customStyle="1" w:styleId="CEAA423CA8B54679A1368B219592CCD35">
    <w:name w:val="CEAA423CA8B54679A1368B219592CCD35"/>
    <w:rsid w:val="002E12C3"/>
    <w:rPr>
      <w:rFonts w:eastAsiaTheme="minorHAnsi"/>
    </w:rPr>
  </w:style>
  <w:style w:type="paragraph" w:customStyle="1" w:styleId="1B946C151D9A41C1BC52E58409D1E6455">
    <w:name w:val="1B946C151D9A41C1BC52E58409D1E6455"/>
    <w:rsid w:val="002E12C3"/>
    <w:rPr>
      <w:rFonts w:eastAsiaTheme="minorHAnsi"/>
    </w:rPr>
  </w:style>
  <w:style w:type="paragraph" w:customStyle="1" w:styleId="BD59CD9BFF864012AC052524485F5AA36">
    <w:name w:val="BD59CD9BFF864012AC052524485F5AA36"/>
    <w:rsid w:val="002E12C3"/>
    <w:rPr>
      <w:rFonts w:eastAsiaTheme="minorHAnsi"/>
    </w:rPr>
  </w:style>
  <w:style w:type="paragraph" w:customStyle="1" w:styleId="52C38152844344CAB600627BB45FDB566">
    <w:name w:val="52C38152844344CAB600627BB45FDB566"/>
    <w:rsid w:val="002E12C3"/>
    <w:rPr>
      <w:rFonts w:eastAsiaTheme="minorHAnsi"/>
    </w:rPr>
  </w:style>
  <w:style w:type="paragraph" w:customStyle="1" w:styleId="DA162F385EBE433ABA81629339B6B6942">
    <w:name w:val="DA162F385EBE433ABA81629339B6B6942"/>
    <w:rsid w:val="002E12C3"/>
    <w:rPr>
      <w:rFonts w:eastAsiaTheme="minorHAnsi"/>
    </w:rPr>
  </w:style>
  <w:style w:type="paragraph" w:customStyle="1" w:styleId="86177BD2A4694BDD8BAB1D59D29E97A66">
    <w:name w:val="86177BD2A4694BDD8BAB1D59D29E97A66"/>
    <w:rsid w:val="002E12C3"/>
    <w:rPr>
      <w:rFonts w:eastAsiaTheme="minorHAnsi"/>
    </w:rPr>
  </w:style>
  <w:style w:type="paragraph" w:customStyle="1" w:styleId="28504D9B37084D20AB01E34F1EC6290C2">
    <w:name w:val="28504D9B37084D20AB01E34F1EC6290C2"/>
    <w:rsid w:val="002E12C3"/>
    <w:rPr>
      <w:rFonts w:eastAsiaTheme="minorHAnsi"/>
    </w:rPr>
  </w:style>
  <w:style w:type="paragraph" w:customStyle="1" w:styleId="63A14DD02FDB47BFB326367B61CA0D612">
    <w:name w:val="63A14DD02FDB47BFB326367B61CA0D612"/>
    <w:rsid w:val="002E12C3"/>
    <w:rPr>
      <w:rFonts w:eastAsiaTheme="minorHAnsi"/>
    </w:rPr>
  </w:style>
  <w:style w:type="paragraph" w:customStyle="1" w:styleId="14B50A2EB4E540329B69FFA87F1DE95A2">
    <w:name w:val="14B50A2EB4E540329B69FFA87F1DE95A2"/>
    <w:rsid w:val="002E12C3"/>
    <w:rPr>
      <w:rFonts w:eastAsiaTheme="minorHAnsi"/>
    </w:rPr>
  </w:style>
  <w:style w:type="paragraph" w:customStyle="1" w:styleId="567E58DC2CD94BFC81F31C482ABA050C2">
    <w:name w:val="567E58DC2CD94BFC81F31C482ABA050C2"/>
    <w:rsid w:val="002E12C3"/>
    <w:rPr>
      <w:rFonts w:eastAsiaTheme="minorHAnsi"/>
    </w:rPr>
  </w:style>
  <w:style w:type="paragraph" w:customStyle="1" w:styleId="A6D19D2D42DB4E039210EFFEDA16E9542">
    <w:name w:val="A6D19D2D42DB4E039210EFFEDA16E9542"/>
    <w:rsid w:val="002E12C3"/>
    <w:rPr>
      <w:rFonts w:eastAsiaTheme="minorHAnsi"/>
    </w:rPr>
  </w:style>
  <w:style w:type="paragraph" w:customStyle="1" w:styleId="F0C79B18B573468989A1E956056E6D9B2">
    <w:name w:val="F0C79B18B573468989A1E956056E6D9B2"/>
    <w:rsid w:val="002E12C3"/>
    <w:rPr>
      <w:rFonts w:eastAsiaTheme="minorHAnsi"/>
    </w:rPr>
  </w:style>
  <w:style w:type="paragraph" w:customStyle="1" w:styleId="BA6540F35A1A4866BB1F0F8B7E24C6AD2">
    <w:name w:val="BA6540F35A1A4866BB1F0F8B7E24C6AD2"/>
    <w:rsid w:val="002E12C3"/>
    <w:rPr>
      <w:rFonts w:eastAsiaTheme="minorHAnsi"/>
    </w:rPr>
  </w:style>
  <w:style w:type="paragraph" w:customStyle="1" w:styleId="480DF6A579304D8ABF98ADC68DB6B5633">
    <w:name w:val="480DF6A579304D8ABF98ADC68DB6B5633"/>
    <w:rsid w:val="002E12C3"/>
    <w:rPr>
      <w:rFonts w:eastAsiaTheme="minorHAnsi"/>
    </w:rPr>
  </w:style>
  <w:style w:type="paragraph" w:customStyle="1" w:styleId="2468AEB976C44739B79E8339127FA74A2">
    <w:name w:val="2468AEB976C44739B79E8339127FA74A2"/>
    <w:rsid w:val="002E12C3"/>
    <w:rPr>
      <w:rFonts w:eastAsiaTheme="minorHAnsi"/>
    </w:rPr>
  </w:style>
  <w:style w:type="paragraph" w:customStyle="1" w:styleId="0180574A15F1428283A4DDB75317C2D26">
    <w:name w:val="0180574A15F1428283A4DDB75317C2D26"/>
    <w:rsid w:val="002E12C3"/>
    <w:pPr>
      <w:ind w:left="720"/>
      <w:contextualSpacing/>
    </w:pPr>
    <w:rPr>
      <w:rFonts w:eastAsiaTheme="minorHAnsi"/>
    </w:rPr>
  </w:style>
  <w:style w:type="paragraph" w:customStyle="1" w:styleId="B8D67A14DBCC49C899C67CE50C70EA3D6">
    <w:name w:val="B8D67A14DBCC49C899C67CE50C70EA3D6"/>
    <w:rsid w:val="002E12C3"/>
    <w:pPr>
      <w:ind w:left="720"/>
      <w:contextualSpacing/>
    </w:pPr>
    <w:rPr>
      <w:rFonts w:eastAsiaTheme="minorHAnsi"/>
    </w:rPr>
  </w:style>
  <w:style w:type="paragraph" w:customStyle="1" w:styleId="6BFB2195122C455F915C761C724A459F2">
    <w:name w:val="6BFB2195122C455F915C761C724A459F2"/>
    <w:rsid w:val="002E12C3"/>
    <w:pPr>
      <w:ind w:left="720"/>
      <w:contextualSpacing/>
    </w:pPr>
    <w:rPr>
      <w:rFonts w:eastAsiaTheme="minorHAnsi"/>
    </w:rPr>
  </w:style>
  <w:style w:type="paragraph" w:customStyle="1" w:styleId="D220B411984E42C89A8DB6A654A3A6B06">
    <w:name w:val="D220B411984E42C89A8DB6A654A3A6B06"/>
    <w:rsid w:val="002E12C3"/>
    <w:pPr>
      <w:ind w:left="720"/>
      <w:contextualSpacing/>
    </w:pPr>
    <w:rPr>
      <w:rFonts w:eastAsiaTheme="minorHAnsi"/>
    </w:rPr>
  </w:style>
  <w:style w:type="paragraph" w:customStyle="1" w:styleId="C5DA5D9B11C44EEE8F12CCE60D7531372">
    <w:name w:val="C5DA5D9B11C44EEE8F12CCE60D7531372"/>
    <w:rsid w:val="002E12C3"/>
    <w:pPr>
      <w:ind w:left="720"/>
      <w:contextualSpacing/>
    </w:pPr>
    <w:rPr>
      <w:rFonts w:eastAsiaTheme="minorHAnsi"/>
    </w:rPr>
  </w:style>
  <w:style w:type="paragraph" w:customStyle="1" w:styleId="AB22DE86B192474186816EC7381B27E76">
    <w:name w:val="AB22DE86B192474186816EC7381B27E76"/>
    <w:rsid w:val="002E12C3"/>
    <w:pPr>
      <w:ind w:left="720"/>
      <w:contextualSpacing/>
    </w:pPr>
    <w:rPr>
      <w:rFonts w:eastAsiaTheme="minorHAnsi"/>
    </w:rPr>
  </w:style>
  <w:style w:type="paragraph" w:customStyle="1" w:styleId="DA86B1A775184A879688BDF8002790882">
    <w:name w:val="DA86B1A775184A879688BDF8002790882"/>
    <w:rsid w:val="002E12C3"/>
    <w:pPr>
      <w:ind w:left="720"/>
      <w:contextualSpacing/>
    </w:pPr>
    <w:rPr>
      <w:rFonts w:eastAsiaTheme="minorHAnsi"/>
    </w:rPr>
  </w:style>
  <w:style w:type="paragraph" w:customStyle="1" w:styleId="966DEE925618444581F7FCE3D6E6458A6">
    <w:name w:val="966DEE925618444581F7FCE3D6E6458A6"/>
    <w:rsid w:val="002E12C3"/>
    <w:pPr>
      <w:ind w:left="720"/>
      <w:contextualSpacing/>
    </w:pPr>
    <w:rPr>
      <w:rFonts w:eastAsiaTheme="minorHAnsi"/>
    </w:rPr>
  </w:style>
  <w:style w:type="paragraph" w:customStyle="1" w:styleId="6A99E13587764A44A6A0F9E4F1CCA15E2">
    <w:name w:val="6A99E13587764A44A6A0F9E4F1CCA15E2"/>
    <w:rsid w:val="002E12C3"/>
    <w:pPr>
      <w:ind w:left="720"/>
      <w:contextualSpacing/>
    </w:pPr>
    <w:rPr>
      <w:rFonts w:eastAsiaTheme="minorHAnsi"/>
    </w:rPr>
  </w:style>
  <w:style w:type="paragraph" w:customStyle="1" w:styleId="865794F926AE446D91A6D5D87BBDEA866">
    <w:name w:val="865794F926AE446D91A6D5D87BBDEA866"/>
    <w:rsid w:val="002E12C3"/>
    <w:pPr>
      <w:ind w:left="720"/>
      <w:contextualSpacing/>
    </w:pPr>
    <w:rPr>
      <w:rFonts w:eastAsiaTheme="minorHAnsi"/>
    </w:rPr>
  </w:style>
  <w:style w:type="paragraph" w:customStyle="1" w:styleId="CEAA423CA8B54679A1368B219592CCD36">
    <w:name w:val="CEAA423CA8B54679A1368B219592CCD36"/>
    <w:rsid w:val="002E12C3"/>
    <w:rPr>
      <w:rFonts w:eastAsiaTheme="minorHAnsi"/>
    </w:rPr>
  </w:style>
  <w:style w:type="paragraph" w:customStyle="1" w:styleId="1B946C151D9A41C1BC52E58409D1E6456">
    <w:name w:val="1B946C151D9A41C1BC52E58409D1E6456"/>
    <w:rsid w:val="002E12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7594DA8F.dotm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Verwaerde Didier - Belgium - Barcelona</cp:lastModifiedBy>
  <cp:revision>13</cp:revision>
  <dcterms:created xsi:type="dcterms:W3CDTF">2017-03-15T07:31:00Z</dcterms:created>
  <dcterms:modified xsi:type="dcterms:W3CDTF">2017-04-04T16:27:00Z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2241ca94-d6b4-435b-84d8-1190d06391ac</vt:lpwstr>
  </property>
  <property fmtid="{D5CDD505-2E9C-101B-9397-08002B2CF9AE}" pid="3" name="BE_ForeignAffairsClassification">
    <vt:lpwstr>Caractère personnel - N4 - Persoonsgegevens</vt:lpwstr>
  </property>
</Properties>
</file>